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62323806"/>
        <w:docPartObj>
          <w:docPartGallery w:val="Cover Pages"/>
          <w:docPartUnique/>
        </w:docPartObj>
      </w:sdtPr>
      <w:sdtEndPr/>
      <w:sdtContent>
        <w:sdt>
          <w:sdtPr>
            <w:id w:val="1195120565"/>
            <w:docPartObj>
              <w:docPartGallery w:val="Cover Pages"/>
              <w:docPartUnique/>
            </w:docPartObj>
          </w:sdtPr>
          <w:sdtEndPr/>
          <w:sdtContent>
            <w:p w14:paraId="684A5B5F" w14:textId="7F09508C" w:rsidR="00A45CF6" w:rsidRDefault="00A45CF6" w:rsidP="00A45CF6">
              <w:r>
                <w:rPr>
                  <w:noProof/>
                  <w:lang w:eastAsia="en-GB"/>
                </w:rPr>
                <w:drawing>
                  <wp:anchor distT="0" distB="0" distL="114300" distR="114300" simplePos="0" relativeHeight="251663360" behindDoc="1" locked="0" layoutInCell="1" allowOverlap="1" wp14:anchorId="21EDF78C" wp14:editId="413E87E8">
                    <wp:simplePos x="0" y="0"/>
                    <wp:positionH relativeFrom="page">
                      <wp:posOffset>13335</wp:posOffset>
                    </wp:positionH>
                    <wp:positionV relativeFrom="page">
                      <wp:posOffset>-27417</wp:posOffset>
                    </wp:positionV>
                    <wp:extent cx="7584141" cy="1072535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GToolkit-plus extras-02.png"/>
                            <pic:cNvPicPr/>
                          </pic:nvPicPr>
                          <pic:blipFill>
                            <a:blip r:embed="rId10">
                              <a:extLst>
                                <a:ext uri="{28A0092B-C50C-407E-A947-70E740481C1C}">
                                  <a14:useLocalDpi xmlns:a14="http://schemas.microsoft.com/office/drawing/2010/main" val="0"/>
                                </a:ext>
                              </a:extLst>
                            </a:blip>
                            <a:stretch>
                              <a:fillRect/>
                            </a:stretch>
                          </pic:blipFill>
                          <pic:spPr>
                            <a:xfrm>
                              <a:off x="0" y="0"/>
                              <a:ext cx="7584141" cy="10725356"/>
                            </a:xfrm>
                            <a:prstGeom prst="rect">
                              <a:avLst/>
                            </a:prstGeom>
                          </pic:spPr>
                        </pic:pic>
                      </a:graphicData>
                    </a:graphic>
                    <wp14:sizeRelH relativeFrom="margin">
                      <wp14:pctWidth>0</wp14:pctWidth>
                    </wp14:sizeRelH>
                    <wp14:sizeRelV relativeFrom="margin">
                      <wp14:pctHeight>0</wp14:pctHeight>
                    </wp14:sizeRelV>
                  </wp:anchor>
                </w:drawing>
              </w:r>
            </w:p>
            <w:p w14:paraId="07A03371" w14:textId="77777777" w:rsidR="00A45CF6" w:rsidRDefault="00A45CF6" w:rsidP="00A45CF6">
              <w:r>
                <w:rPr>
                  <w:noProof/>
                  <w:lang w:eastAsia="en-GB"/>
                </w:rPr>
                <mc:AlternateContent>
                  <mc:Choice Requires="wps">
                    <w:drawing>
                      <wp:anchor distT="0" distB="0" distL="114300" distR="114300" simplePos="0" relativeHeight="251664384" behindDoc="0" locked="0" layoutInCell="1" allowOverlap="1" wp14:anchorId="16F0A527" wp14:editId="28FC82CA">
                        <wp:simplePos x="0" y="0"/>
                        <wp:positionH relativeFrom="margin">
                          <wp:posOffset>1907177</wp:posOffset>
                        </wp:positionH>
                        <wp:positionV relativeFrom="paragraph">
                          <wp:posOffset>3345724</wp:posOffset>
                        </wp:positionV>
                        <wp:extent cx="4732655" cy="3304903"/>
                        <wp:effectExtent l="0" t="0" r="0" b="0"/>
                        <wp:wrapNone/>
                        <wp:docPr id="1" name="Text Box 1"/>
                        <wp:cNvGraphicFramePr/>
                        <a:graphic xmlns:a="http://schemas.openxmlformats.org/drawingml/2006/main">
                          <a:graphicData uri="http://schemas.microsoft.com/office/word/2010/wordprocessingShape">
                            <wps:wsp>
                              <wps:cNvSpPr txBox="1"/>
                              <wps:spPr>
                                <a:xfrm>
                                  <a:off x="0" y="0"/>
                                  <a:ext cx="4732655" cy="3304903"/>
                                </a:xfrm>
                                <a:prstGeom prst="rect">
                                  <a:avLst/>
                                </a:prstGeom>
                                <a:noFill/>
                                <a:ln w="6350">
                                  <a:noFill/>
                                </a:ln>
                              </wps:spPr>
                              <wps:txbx>
                                <w:txbxContent>
                                  <w:p w14:paraId="69E40DD9" w14:textId="77777777" w:rsidR="00A45CF6" w:rsidRPr="000F35C9" w:rsidRDefault="00A45CF6" w:rsidP="00A45CF6">
                                    <w:pPr>
                                      <w:jc w:val="right"/>
                                      <w:rPr>
                                        <w:rFonts w:asciiTheme="majorHAnsi" w:hAnsiTheme="majorHAnsi" w:cstheme="majorHAnsi"/>
                                        <w:b/>
                                        <w:bCs/>
                                        <w:color w:val="17253F"/>
                                        <w:spacing w:val="20"/>
                                        <w:sz w:val="60"/>
                                        <w:szCs w:val="60"/>
                                      </w:rPr>
                                    </w:pPr>
                                    <w:r>
                                      <w:rPr>
                                        <w:rFonts w:asciiTheme="majorHAnsi" w:hAnsiTheme="majorHAnsi" w:cstheme="majorHAnsi"/>
                                        <w:b/>
                                        <w:color w:val="17253F"/>
                                        <w:spacing w:val="20"/>
                                        <w:sz w:val="60"/>
                                        <w:szCs w:val="60"/>
                                        <w:lang w:bidi="cy"/>
                                      </w:rPr>
                                      <w:t>Hysbysiad Preifatrwydd (Cleifion a Gofalwyr)</w:t>
                                    </w:r>
                                  </w:p>
                                  <w:p w14:paraId="6CF4351E" w14:textId="7B0E6C50" w:rsidR="00A45CF6" w:rsidRDefault="00B2760D" w:rsidP="00A45CF6">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lang w:bidi="cy"/>
                                      </w:rPr>
                                      <w:t>St Lukes Surgery</w:t>
                                    </w:r>
                                  </w:p>
                                  <w:p w14:paraId="6FA6A054" w14:textId="77777777" w:rsidR="00A45CF6" w:rsidRDefault="00A45CF6" w:rsidP="00A45CF6">
                                    <w:pPr>
                                      <w:jc w:val="right"/>
                                      <w:rPr>
                                        <w:rFonts w:asciiTheme="majorHAnsi" w:hAnsiTheme="majorHAnsi" w:cstheme="majorHAnsi"/>
                                        <w:color w:val="663588"/>
                                        <w:spacing w:val="20"/>
                                        <w:sz w:val="52"/>
                                        <w:szCs w:val="52"/>
                                      </w:rPr>
                                    </w:pPr>
                                  </w:p>
                                  <w:p w14:paraId="6661AE06" w14:textId="77777777" w:rsidR="00A45CF6" w:rsidRPr="00BF5E88" w:rsidRDefault="00A45CF6" w:rsidP="00A45CF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lang w:bidi="cy"/>
                                      </w:rPr>
                                      <w:t>Fersiwn 2.1</w:t>
                                    </w:r>
                                  </w:p>
                                  <w:p w14:paraId="4C5E1198" w14:textId="59761B8B" w:rsidR="00A45CF6" w:rsidRPr="00BF5E88" w:rsidRDefault="00A45CF6" w:rsidP="00A45CF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lang w:bidi="cy"/>
                                      </w:rPr>
                                      <w:t>D</w:t>
                                    </w:r>
                                    <w:r w:rsidR="00A90A46">
                                      <w:rPr>
                                        <w:rFonts w:asciiTheme="majorHAnsi" w:hAnsiTheme="majorHAnsi" w:cstheme="majorHAnsi"/>
                                        <w:color w:val="663588"/>
                                        <w:spacing w:val="20"/>
                                        <w:sz w:val="36"/>
                                        <w:szCs w:val="36"/>
                                        <w:lang w:bidi="cy"/>
                                      </w:rPr>
                                      <w:t>iweddarwyd ddiwethaf: 02/08/2022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0A527" id="_x0000_t202" coordsize="21600,21600" o:spt="202" path="m,l,21600r21600,l21600,xe">
                        <v:stroke joinstyle="miter"/>
                        <v:path gradientshapeok="t" o:connecttype="rect"/>
                      </v:shapetype>
                      <v:shape id="Text Box 1" o:spid="_x0000_s1026" type="#_x0000_t202" style="position:absolute;margin-left:150.15pt;margin-top:263.45pt;width:372.65pt;height:26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" filled="f" stroked="f" strokeweight=".5pt">
                        <v:textbox>
                          <w:txbxContent>
                            <w:p w14:paraId="69E40DD9" w14:textId="77777777" w:rsidR="00A45CF6" w:rsidRPr="000F35C9" w:rsidRDefault="00A45CF6" w:rsidP="00A45CF6">
                              <w:pPr>
                                <w:jc w:val="right"/>
                                <w:rPr>
                                  <w:rFonts w:asciiTheme="majorHAnsi" w:hAnsiTheme="majorHAnsi" w:cstheme="majorHAnsi"/>
                                  <w:b/>
                                  <w:bCs/>
                                  <w:color w:val="17253F"/>
                                  <w:spacing w:val="20"/>
                                  <w:sz w:val="60"/>
                                  <w:szCs w:val="60"/>
                                </w:rPr>
                              </w:pPr>
                              <w:r>
                                <w:rPr>
                                  <w:rFonts w:asciiTheme="majorHAnsi" w:hAnsiTheme="majorHAnsi" w:cstheme="majorHAnsi"/>
                                  <w:b/>
                                  <w:color w:val="17253F"/>
                                  <w:spacing w:val="20"/>
                                  <w:sz w:val="60"/>
                                  <w:szCs w:val="60"/>
                                  <w:lang w:bidi="cy"/>
                                </w:rPr>
                                <w:t>Hysbysiad Preifatrwydd (Cleifion a Gofalwyr)</w:t>
                              </w:r>
                            </w:p>
                            <w:p w14:paraId="6CF4351E" w14:textId="7B0E6C50" w:rsidR="00A45CF6" w:rsidRDefault="00B2760D" w:rsidP="00A45CF6">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lang w:bidi="cy"/>
                                </w:rPr>
                                <w:t>St Lukes Surgery</w:t>
                              </w:r>
                            </w:p>
                            <w:p w14:paraId="6FA6A054" w14:textId="77777777" w:rsidR="00A45CF6" w:rsidRDefault="00A45CF6" w:rsidP="00A45CF6">
                              <w:pPr>
                                <w:jc w:val="right"/>
                                <w:rPr>
                                  <w:rFonts w:asciiTheme="majorHAnsi" w:hAnsiTheme="majorHAnsi" w:cstheme="majorHAnsi"/>
                                  <w:color w:val="663588"/>
                                  <w:spacing w:val="20"/>
                                  <w:sz w:val="52"/>
                                  <w:szCs w:val="52"/>
                                </w:rPr>
                              </w:pPr>
                            </w:p>
                            <w:p w14:paraId="6661AE06" w14:textId="77777777" w:rsidR="00A45CF6" w:rsidRPr="00BF5E88" w:rsidRDefault="00A45CF6" w:rsidP="00A45CF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lang w:bidi="cy"/>
                                </w:rPr>
                                <w:t>Fersiwn 2.1</w:t>
                              </w:r>
                            </w:p>
                            <w:p w14:paraId="4C5E1198" w14:textId="59761B8B" w:rsidR="00A45CF6" w:rsidRPr="00BF5E88" w:rsidRDefault="00A45CF6" w:rsidP="00A45CF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lang w:bidi="cy"/>
                                </w:rPr>
                                <w:t>D</w:t>
                              </w:r>
                              <w:r w:rsidR="00A90A46">
                                <w:rPr>
                                  <w:rFonts w:asciiTheme="majorHAnsi" w:hAnsiTheme="majorHAnsi" w:cstheme="majorHAnsi"/>
                                  <w:color w:val="663588"/>
                                  <w:spacing w:val="20"/>
                                  <w:sz w:val="36"/>
                                  <w:szCs w:val="36"/>
                                  <w:lang w:bidi="cy"/>
                                </w:rPr>
                                <w:t>iweddarwyd ddiwethaf: 02/08/2022</w:t>
                              </w:r>
                            </w:p>
                          </w:txbxContent>
                        </v:textbox>
                        <w10:wrap anchorx="margin"/>
                      </v:shape>
                    </w:pict>
                  </mc:Fallback>
                </mc:AlternateContent>
              </w:r>
              <w:r>
                <w:rPr>
                  <w:lang w:bidi="cy"/>
                </w:rPr>
                <w:br w:type="page"/>
              </w:r>
            </w:p>
          </w:sdtContent>
        </w:sdt>
        <w:p w14:paraId="06B52C7B" w14:textId="75A284DE" w:rsidR="00A45CF6" w:rsidRDefault="00A45CF6" w:rsidP="00A45CF6">
          <w:pPr>
            <w:jc w:val="both"/>
            <w:rPr>
              <w:b/>
              <w:color w:val="2E74B5" w:themeColor="accent5" w:themeShade="BF"/>
              <w:sz w:val="28"/>
            </w:rPr>
          </w:pPr>
        </w:p>
        <w:p w14:paraId="6F782C8B" w14:textId="3AA789C0" w:rsidR="00A45CF6" w:rsidRPr="00687DDA" w:rsidRDefault="00A45CF6" w:rsidP="00A45CF6">
          <w:pPr>
            <w:jc w:val="both"/>
            <w:rPr>
              <w:color w:val="1F4E79" w:themeColor="accent5" w:themeShade="80"/>
              <w:sz w:val="24"/>
              <w:szCs w:val="24"/>
            </w:rPr>
          </w:pPr>
          <w:r w:rsidRPr="00687DDA">
            <w:rPr>
              <w:color w:val="1F4E79" w:themeColor="accent5" w:themeShade="80"/>
              <w:sz w:val="24"/>
              <w:szCs w:val="24"/>
              <w:lang w:bidi="cy"/>
            </w:rPr>
            <w:t xml:space="preserve">Bydd yr Hysbysiad Preifatrwydd hwn yn esbonio sut mae </w:t>
          </w:r>
          <w:r w:rsidR="00B2760D">
            <w:rPr>
              <w:color w:val="1F4E79" w:themeColor="accent5" w:themeShade="80"/>
              <w:sz w:val="24"/>
              <w:szCs w:val="24"/>
              <w:lang w:bidi="cy"/>
            </w:rPr>
            <w:t>St Lukes Surgery</w:t>
          </w:r>
          <w:r w:rsidRPr="00687DDA">
            <w:rPr>
              <w:color w:val="1F4E79" w:themeColor="accent5" w:themeShade="80"/>
              <w:sz w:val="24"/>
              <w:szCs w:val="24"/>
              <w:lang w:bidi="cy"/>
            </w:rPr>
            <w:t xml:space="preserve"> yn defnyddio’ch data personol.</w:t>
          </w:r>
        </w:p>
        <w:p w14:paraId="7051C3BC" w14:textId="77777777" w:rsidR="00A45CF6" w:rsidRDefault="00A45CF6" w:rsidP="00A45CF6">
          <w:pPr>
            <w:jc w:val="both"/>
            <w:rPr>
              <w:b/>
              <w:color w:val="2E74B5" w:themeColor="accent5" w:themeShade="BF"/>
              <w:sz w:val="28"/>
            </w:rPr>
          </w:pPr>
          <w:r>
            <w:rPr>
              <w:noProof/>
              <w:lang w:eastAsia="en-GB"/>
            </w:rPr>
            <mc:AlternateContent>
              <mc:Choice Requires="wps">
                <w:drawing>
                  <wp:anchor distT="0" distB="0" distL="114300" distR="114300" simplePos="0" relativeHeight="251665408" behindDoc="0" locked="0" layoutInCell="1" allowOverlap="1" wp14:anchorId="7A324D01" wp14:editId="76C12675">
                    <wp:simplePos x="0" y="0"/>
                    <wp:positionH relativeFrom="column">
                      <wp:posOffset>20472</wp:posOffset>
                    </wp:positionH>
                    <wp:positionV relativeFrom="paragraph">
                      <wp:posOffset>19107</wp:posOffset>
                    </wp:positionV>
                    <wp:extent cx="6165850" cy="9144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165850" cy="914400"/>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62F9F90" w14:textId="50BF16D0" w:rsidR="00A45CF6" w:rsidRPr="00104B2A" w:rsidRDefault="00B2760D" w:rsidP="00A45CF6">
                                <w:pPr>
                                  <w:pStyle w:val="ListParagraph"/>
                                  <w:ind w:left="0"/>
                                  <w:rPr>
                                    <w:color w:val="1F4E79" w:themeColor="accent5" w:themeShade="80"/>
                                    <w:sz w:val="24"/>
                                    <w:szCs w:val="24"/>
                                  </w:rPr>
                                </w:pPr>
                                <w:r>
                                  <w:rPr>
                                    <w:color w:val="1F4E79" w:themeColor="accent5" w:themeShade="80"/>
                                    <w:sz w:val="24"/>
                                    <w:szCs w:val="24"/>
                                    <w:lang w:bidi="cy"/>
                                  </w:rPr>
                                  <w:t>St Lukes Surgery</w:t>
                                </w:r>
                                <w:r w:rsidR="00A45CF6">
                                  <w:rPr>
                                    <w:color w:val="1F4E79" w:themeColor="accent5" w:themeShade="80"/>
                                    <w:sz w:val="24"/>
                                    <w:szCs w:val="24"/>
                                    <w:lang w:bidi="cy"/>
                                  </w:rPr>
                                  <w:t xml:space="preserve"> yw’r rheolydd ar gyfer yr wybodaeth bersonol rydym yn ei phrosesu.  Mae’r practis wedi ymrwymo i amddiffyn eich gwybodaeth bersonol ac i barchu eich preifatrwydd.  Mae gennym ddyletswydd gyfreithiol i esbonio sut rydym yn defnyddio gwybodaeth bersonol amdanoch fel claf cofrestredig yn y practis.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24D01" id="Text Box 2" o:spid="_x0000_s1027" type="#_x0000_t202" style="position:absolute;left:0;text-align:left;margin-left:1.6pt;margin-top:1.5pt;width:485.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" fillcolor="#8eaadb [1940]" strokecolor="black [3213]" strokeweight=".5pt">
                    <v:stroke dashstyle="3 1"/>
                    <v:textbox inset=",7.2pt,,0">
                      <w:txbxContent>
                        <w:p w14:paraId="562F9F90" w14:textId="50BF16D0" w:rsidR="00A45CF6" w:rsidRPr="00104B2A" w:rsidRDefault="00B2760D" w:rsidP="00A45CF6">
                          <w:pPr>
                            <w:pStyle w:val="ListParagraph"/>
                            <w:ind w:left="0"/>
                            <w:rPr>
                              <w:color w:val="1F4E79" w:themeColor="accent5" w:themeShade="80"/>
                              <w:sz w:val="24"/>
                              <w:szCs w:val="24"/>
                            </w:rPr>
                          </w:pPr>
                          <w:r>
                            <w:rPr>
                              <w:color w:val="1F4E79" w:themeColor="accent5" w:themeShade="80"/>
                              <w:sz w:val="24"/>
                              <w:szCs w:val="24"/>
                              <w:lang w:bidi="cy"/>
                            </w:rPr>
                            <w:t>St Lukes Surgery</w:t>
                          </w:r>
                          <w:r w:rsidR="00A45CF6">
                            <w:rPr>
                              <w:color w:val="1F4E79" w:themeColor="accent5" w:themeShade="80"/>
                              <w:sz w:val="24"/>
                              <w:szCs w:val="24"/>
                              <w:lang w:bidi="cy"/>
                            </w:rPr>
                            <w:t xml:space="preserve"> yw’r rheolydd ar gyfer yr wybodaeth bersonol rydym yn ei phrosesu.  Mae’r practis wedi ymrwymo i amddiffyn eich gwybodaeth bersonol ac i barchu eich preifatrwydd.  Mae gennym ddyletswydd gyfreithiol i esbonio sut rydym yn defnyddio gwybodaeth bersonol amdanoch fel claf cofrestredig yn y practis.</w:t>
                          </w:r>
                        </w:p>
                      </w:txbxContent>
                    </v:textbox>
                  </v:shape>
                </w:pict>
              </mc:Fallback>
            </mc:AlternateContent>
          </w:r>
        </w:p>
        <w:p w14:paraId="0BCEEB3A" w14:textId="77777777" w:rsidR="00A45CF6" w:rsidRDefault="00A45CF6" w:rsidP="00A45CF6">
          <w:pPr>
            <w:jc w:val="both"/>
            <w:rPr>
              <w:sz w:val="24"/>
            </w:rPr>
          </w:pPr>
        </w:p>
        <w:p w14:paraId="1C22C127" w14:textId="77777777" w:rsidR="00A45CF6" w:rsidRDefault="00A45CF6" w:rsidP="00A45CF6">
          <w:pPr>
            <w:jc w:val="both"/>
            <w:rPr>
              <w:sz w:val="24"/>
            </w:rPr>
          </w:pPr>
        </w:p>
        <w:p w14:paraId="7C58A7AB" w14:textId="77777777" w:rsidR="00A45CF6" w:rsidRPr="00B730D4" w:rsidRDefault="00A45CF6" w:rsidP="00A45CF6">
          <w:pPr>
            <w:jc w:val="both"/>
            <w:rPr>
              <w:b/>
              <w:i/>
              <w:color w:val="1F4E79" w:themeColor="accent5" w:themeShade="80"/>
              <w:sz w:val="28"/>
              <w:szCs w:val="29"/>
            </w:rPr>
          </w:pPr>
          <w:r w:rsidRPr="00B730D4">
            <w:rPr>
              <w:b/>
              <w:i/>
              <w:color w:val="1F4E79" w:themeColor="accent5" w:themeShade="80"/>
              <w:sz w:val="28"/>
              <w:szCs w:val="29"/>
              <w:lang w:bidi="cy"/>
            </w:rPr>
            <w:t>Pa wybodaeth ydym yn ei chasglu amdanoch?</w:t>
          </w:r>
        </w:p>
        <w:p w14:paraId="7025354B" w14:textId="77777777" w:rsidR="00A45CF6" w:rsidRPr="001C04C2" w:rsidRDefault="00A45CF6" w:rsidP="00A45CF6">
          <w:pPr>
            <w:jc w:val="both"/>
            <w:rPr>
              <w:color w:val="1F4E79" w:themeColor="accent5" w:themeShade="80"/>
              <w:sz w:val="24"/>
              <w:szCs w:val="24"/>
            </w:rPr>
          </w:pPr>
          <w:r w:rsidRPr="001C04C2">
            <w:rPr>
              <w:color w:val="1F4E79" w:themeColor="accent5" w:themeShade="80"/>
              <w:sz w:val="24"/>
              <w:szCs w:val="24"/>
              <w:lang w:bidi="cy"/>
            </w:rPr>
            <w:t xml:space="preserve">Byddwn yn casglu gwybodaeth amdanoch ac mewn perthynas â’ch iechyd a’r gwasanaethau gofal iechyd rydych wedi’u derbyn.  Bydd hyn yn cynnwys gwybodaeth bersonol fel eich rhif GIG, enw, cyfeiriad, manylion cyswllt, dyddiad geni a pherthynas agosaf.  </w:t>
          </w:r>
        </w:p>
        <w:p w14:paraId="5E7A66EB" w14:textId="77777777" w:rsidR="00A45CF6" w:rsidRPr="001C04C2" w:rsidRDefault="00A45CF6" w:rsidP="00A45CF6">
          <w:pPr>
            <w:jc w:val="both"/>
            <w:rPr>
              <w:color w:val="1F4E79" w:themeColor="accent5" w:themeShade="80"/>
              <w:sz w:val="24"/>
              <w:szCs w:val="24"/>
            </w:rPr>
          </w:pPr>
          <w:r w:rsidRPr="001C04C2">
            <w:rPr>
              <w:color w:val="1F4E79" w:themeColor="accent5" w:themeShade="80"/>
              <w:sz w:val="24"/>
              <w:szCs w:val="24"/>
              <w:lang w:bidi="cy"/>
            </w:rPr>
            <w:t xml:space="preserve">Byddwn hefyd yn casglu gwybodaeth bersonol sensitif amdanoch (sef ‘data categori arbennig’) sy’n cynnwys gwybodaeth yn ymwneud â’ch iechyd (apwyntiadau, ymweliadau, gwybodaeth am driniaethau, canlyniadau profion, pelydrau-X neu adroddiadau), yn ogystal â gwybodaeth yn ymwneud â’ch cyfeiriadedd rhywiol, hil neu grefydd.  </w:t>
          </w:r>
        </w:p>
        <w:p w14:paraId="18CB3C23" w14:textId="77777777" w:rsidR="00A45CF6" w:rsidRDefault="00A45CF6" w:rsidP="00A45CF6">
          <w:pPr>
            <w:jc w:val="both"/>
            <w:rPr>
              <w:color w:val="1F4E79" w:themeColor="accent5" w:themeShade="80"/>
              <w:sz w:val="24"/>
              <w:szCs w:val="24"/>
            </w:rPr>
          </w:pPr>
          <w:r w:rsidRPr="001C04C2">
            <w:rPr>
              <w:color w:val="1F4E79" w:themeColor="accent5" w:themeShade="80"/>
              <w:sz w:val="24"/>
              <w:szCs w:val="24"/>
              <w:lang w:bidi="cy"/>
            </w:rPr>
            <w:t xml:space="preserve">Mae’r holl wybodaeth rydym yn ei chasglu ac yn ei chadw amdanoch yn rhan o’ch cofnod meddygol ac fe’i cedwir yn bennaf i sicrhau eich bod yn derbyn y driniaeth a’r gofal gorau posibl.  </w:t>
          </w:r>
        </w:p>
        <w:p w14:paraId="60D09611" w14:textId="2C2BD099" w:rsidR="00A45CF6" w:rsidRPr="001C04C2" w:rsidRDefault="00A45CF6" w:rsidP="00A45CF6">
          <w:pPr>
            <w:jc w:val="both"/>
            <w:rPr>
              <w:b/>
              <w:i/>
              <w:color w:val="1F4E79" w:themeColor="accent5" w:themeShade="80"/>
              <w:sz w:val="28"/>
              <w:szCs w:val="29"/>
            </w:rPr>
          </w:pPr>
          <w:r w:rsidRPr="001C04C2">
            <w:rPr>
              <w:b/>
              <w:i/>
              <w:color w:val="1F4E79" w:themeColor="accent5" w:themeShade="80"/>
              <w:sz w:val="28"/>
              <w:szCs w:val="29"/>
              <w:lang w:bidi="cy"/>
            </w:rPr>
            <w:t xml:space="preserve">Sut mae'ch data personol yn cael eu casglu? </w:t>
          </w:r>
        </w:p>
        <w:p w14:paraId="3D19F5EC" w14:textId="77777777" w:rsidR="00A45CF6" w:rsidRPr="00737F36" w:rsidRDefault="00A45CF6" w:rsidP="00A45CF6">
          <w:pPr>
            <w:jc w:val="both"/>
            <w:rPr>
              <w:color w:val="1F4E79" w:themeColor="accent5" w:themeShade="80"/>
              <w:sz w:val="24"/>
              <w:szCs w:val="24"/>
            </w:rPr>
          </w:pPr>
          <w:r w:rsidRPr="00737F36">
            <w:rPr>
              <w:color w:val="1F4E79" w:themeColor="accent5" w:themeShade="80"/>
              <w:sz w:val="24"/>
              <w:szCs w:val="24"/>
              <w:lang w:bidi="cy"/>
            </w:rPr>
            <w:t>Caiff yr wybodaeth a gadwn ei chasglu trwy lwybrau amrywiol. Gallai’r rhain gynnwys:</w:t>
          </w:r>
        </w:p>
        <w:p w14:paraId="27FC4038" w14:textId="77777777" w:rsidR="00A45CF6" w:rsidRPr="00737F36" w:rsidRDefault="00A45CF6" w:rsidP="00A45CF6">
          <w:pPr>
            <w:pStyle w:val="ListParagraph"/>
            <w:numPr>
              <w:ilvl w:val="0"/>
              <w:numId w:val="4"/>
            </w:numPr>
            <w:jc w:val="both"/>
            <w:rPr>
              <w:color w:val="1F4E79" w:themeColor="accent5" w:themeShade="80"/>
              <w:sz w:val="24"/>
              <w:szCs w:val="24"/>
            </w:rPr>
          </w:pPr>
          <w:r w:rsidRPr="00737F36">
            <w:rPr>
              <w:color w:val="1F4E79" w:themeColor="accent5" w:themeShade="80"/>
              <w:sz w:val="24"/>
              <w:szCs w:val="24"/>
              <w:lang w:bidi="cy"/>
            </w:rPr>
            <w:t>Rhyngweithio uniongyrchol â chi fel ein claf pan fyddwch yn cofrestru â ni am ofal a thriniaeth, yn ystod ymgynghoriadau â staff y practis ac wrth i chi danysgrifio i wasanaethau, er enghraifft, cylchlythyrau, negeseuon testun, recordiadau ffôn neu greu cyfrif ar gyfer gwasanaethau ar-lein.</w:t>
          </w:r>
        </w:p>
        <w:p w14:paraId="133863E3" w14:textId="77777777" w:rsidR="00A45CF6" w:rsidRDefault="00A45CF6" w:rsidP="00A45CF6">
          <w:pPr>
            <w:pStyle w:val="ListParagraph"/>
            <w:numPr>
              <w:ilvl w:val="0"/>
              <w:numId w:val="4"/>
            </w:numPr>
            <w:jc w:val="both"/>
            <w:rPr>
              <w:color w:val="1F4E79" w:themeColor="accent5" w:themeShade="80"/>
              <w:sz w:val="24"/>
              <w:szCs w:val="24"/>
            </w:rPr>
          </w:pPr>
          <w:r w:rsidRPr="00737F36">
            <w:rPr>
              <w:color w:val="1F4E79" w:themeColor="accent5" w:themeShade="80"/>
              <w:sz w:val="24"/>
              <w:szCs w:val="24"/>
              <w:lang w:bidi="cy"/>
            </w:rPr>
            <w:t>Yn anuniongyrchol o ddarparwyr gofal iechyd eraill.  Pan fyddwch yn mynd i sefydliadau eraill sy’n darparu gwasanaethau iechyd neu ofal cymdeithasol, er enghraifft, apwyntiadau meddyg teulu y tu allan i oriau neu ymweliadau â’r Adran Damweiniau ac Achosion Brys a rhyngweithio â Gofal Cymdeithasol, byddant yn rhoi gwybod i ni fel bod eich cofnod meddyg teulu yn cael ei gadw’n gyfredol.</w:t>
          </w:r>
        </w:p>
        <w:p w14:paraId="755CB023" w14:textId="77777777" w:rsidR="00A45CF6" w:rsidRDefault="00A45CF6" w:rsidP="00A45CF6">
          <w:pPr>
            <w:pStyle w:val="ListParagraph"/>
            <w:numPr>
              <w:ilvl w:val="0"/>
              <w:numId w:val="4"/>
            </w:numPr>
            <w:jc w:val="both"/>
            <w:rPr>
              <w:color w:val="1F4E79" w:themeColor="accent5" w:themeShade="80"/>
              <w:sz w:val="24"/>
              <w:szCs w:val="24"/>
            </w:rPr>
          </w:pPr>
          <w:r>
            <w:rPr>
              <w:color w:val="1F4E79" w:themeColor="accent5" w:themeShade="80"/>
              <w:sz w:val="24"/>
              <w:szCs w:val="24"/>
              <w:lang w:bidi="cy"/>
            </w:rPr>
            <w:t xml:space="preserve">Trwy ddyfeisiau monitro y gellir eu gwisgo fel monitorau pwysedd gwaed </w:t>
          </w:r>
        </w:p>
        <w:p w14:paraId="7FDE2326" w14:textId="77777777" w:rsidR="00A45CF6" w:rsidRDefault="00A45CF6" w:rsidP="00A45CF6">
          <w:pPr>
            <w:pStyle w:val="ListParagraph"/>
            <w:numPr>
              <w:ilvl w:val="0"/>
              <w:numId w:val="4"/>
            </w:numPr>
            <w:jc w:val="both"/>
            <w:rPr>
              <w:color w:val="1F4E79" w:themeColor="accent5" w:themeShade="80"/>
              <w:sz w:val="24"/>
              <w:szCs w:val="24"/>
            </w:rPr>
          </w:pPr>
          <w:r>
            <w:rPr>
              <w:color w:val="1F4E79" w:themeColor="accent5" w:themeShade="80"/>
              <w:sz w:val="24"/>
              <w:szCs w:val="24"/>
              <w:lang w:bidi="cy"/>
            </w:rPr>
            <w:t xml:space="preserve">Pan gaiff eich llun ei dynnu ar deledu cylch cyfyng eich practis </w:t>
          </w:r>
        </w:p>
        <w:p w14:paraId="28B41EEB" w14:textId="2F6343EE" w:rsidR="00A45CF6" w:rsidRPr="00B2760D" w:rsidRDefault="00A45CF6" w:rsidP="00A45CF6">
          <w:pPr>
            <w:pStyle w:val="ListParagraph"/>
            <w:numPr>
              <w:ilvl w:val="0"/>
              <w:numId w:val="4"/>
            </w:numPr>
            <w:jc w:val="both"/>
            <w:rPr>
              <w:color w:val="1F4E79" w:themeColor="accent5" w:themeShade="80"/>
              <w:sz w:val="24"/>
              <w:szCs w:val="24"/>
            </w:rPr>
          </w:pPr>
          <w:r w:rsidRPr="00737F36">
            <w:rPr>
              <w:color w:val="1F4E79" w:themeColor="accent5" w:themeShade="80"/>
              <w:sz w:val="24"/>
              <w:szCs w:val="24"/>
              <w:lang w:bidi="cy"/>
            </w:rPr>
            <w:t xml:space="preserve">Technolegau wedi’u hawtomeiddio. Er enghraifft, pan fyddwch yn rhyngweithio â’n gwefan, efallai y byddwn yn casglu data’n awtomatig am eich offer, eich gweithredoedd ac arferion/patrymau o ran pori.  </w:t>
          </w:r>
        </w:p>
        <w:p w14:paraId="2112EF45" w14:textId="77777777" w:rsidR="00A45CF6" w:rsidRPr="00737F36" w:rsidRDefault="00A45CF6" w:rsidP="00A45CF6">
          <w:pPr>
            <w:jc w:val="both"/>
            <w:rPr>
              <w:b/>
              <w:i/>
              <w:color w:val="1F4E79" w:themeColor="accent5" w:themeShade="80"/>
              <w:sz w:val="28"/>
              <w:szCs w:val="29"/>
            </w:rPr>
          </w:pPr>
          <w:r w:rsidRPr="00737F36">
            <w:rPr>
              <w:b/>
              <w:i/>
              <w:color w:val="1F4E79" w:themeColor="accent5" w:themeShade="80"/>
              <w:sz w:val="28"/>
              <w:szCs w:val="29"/>
              <w:lang w:bidi="cy"/>
            </w:rPr>
            <w:t xml:space="preserve">Sut ydym yn defnyddio’ch gwybodaeth? </w:t>
          </w:r>
        </w:p>
        <w:p w14:paraId="6E71F1FF" w14:textId="77777777" w:rsidR="00A45CF6" w:rsidRPr="00737F36" w:rsidRDefault="00A45CF6" w:rsidP="00A45CF6">
          <w:pPr>
            <w:jc w:val="both"/>
            <w:rPr>
              <w:color w:val="1F4E79" w:themeColor="accent5" w:themeShade="80"/>
              <w:sz w:val="24"/>
              <w:szCs w:val="24"/>
            </w:rPr>
          </w:pPr>
          <w:r w:rsidRPr="00737F36">
            <w:rPr>
              <w:color w:val="1F4E79" w:themeColor="accent5" w:themeShade="80"/>
              <w:sz w:val="24"/>
              <w:szCs w:val="24"/>
              <w:lang w:bidi="cy"/>
            </w:rPr>
            <w:t>Caiff yr wybodaeth y byddwn yn ei chasglu amdanoch ei defnyddio’n bennaf ar gyfer eich gofal a’ch triniaeth uniongyrchol, ond gellid ei defnyddio hefyd at y dibenion canlynol:</w:t>
          </w:r>
        </w:p>
        <w:p w14:paraId="245DABDD" w14:textId="77777777" w:rsidR="00A45CF6" w:rsidRPr="00737F36" w:rsidRDefault="00A45CF6" w:rsidP="00A45CF6">
          <w:pPr>
            <w:pStyle w:val="ListParagraph"/>
            <w:numPr>
              <w:ilvl w:val="0"/>
              <w:numId w:val="5"/>
            </w:numPr>
            <w:jc w:val="both"/>
            <w:rPr>
              <w:color w:val="1F4E79" w:themeColor="accent5" w:themeShade="80"/>
              <w:sz w:val="24"/>
              <w:szCs w:val="24"/>
            </w:rPr>
          </w:pPr>
          <w:r w:rsidRPr="00737F36">
            <w:rPr>
              <w:color w:val="1F4E79" w:themeColor="accent5" w:themeShade="80"/>
              <w:sz w:val="24"/>
              <w:szCs w:val="24"/>
              <w:lang w:bidi="cy"/>
            </w:rPr>
            <w:t xml:space="preserve">Rheoli gwasanaethau gofal iechyd </w:t>
          </w:r>
        </w:p>
        <w:p w14:paraId="38970A3D" w14:textId="77777777" w:rsidR="00A45CF6" w:rsidRPr="00737F36" w:rsidRDefault="00A45CF6" w:rsidP="00A45CF6">
          <w:pPr>
            <w:pStyle w:val="ListParagraph"/>
            <w:numPr>
              <w:ilvl w:val="0"/>
              <w:numId w:val="5"/>
            </w:numPr>
            <w:jc w:val="both"/>
            <w:rPr>
              <w:color w:val="1F4E79" w:themeColor="accent5" w:themeShade="80"/>
              <w:sz w:val="24"/>
              <w:szCs w:val="24"/>
            </w:rPr>
          </w:pPr>
          <w:r w:rsidRPr="00737F36">
            <w:rPr>
              <w:color w:val="1F4E79" w:themeColor="accent5" w:themeShade="80"/>
              <w:sz w:val="24"/>
              <w:szCs w:val="24"/>
              <w:lang w:bidi="cy"/>
            </w:rPr>
            <w:t xml:space="preserve">Cyfranogiad mewn Rhaglenni Sgrinio Cenedlaethol </w:t>
          </w:r>
        </w:p>
        <w:p w14:paraId="15708E8B" w14:textId="77777777" w:rsidR="00A45CF6" w:rsidRPr="00737F36" w:rsidRDefault="00A45CF6" w:rsidP="00A45CF6">
          <w:pPr>
            <w:pStyle w:val="ListParagraph"/>
            <w:numPr>
              <w:ilvl w:val="0"/>
              <w:numId w:val="5"/>
            </w:numPr>
            <w:jc w:val="both"/>
            <w:rPr>
              <w:color w:val="1F4E79" w:themeColor="accent5" w:themeShade="80"/>
              <w:sz w:val="24"/>
              <w:szCs w:val="24"/>
            </w:rPr>
          </w:pPr>
          <w:r w:rsidRPr="00737F36">
            <w:rPr>
              <w:color w:val="1F4E79" w:themeColor="accent5" w:themeShade="80"/>
              <w:sz w:val="24"/>
              <w:szCs w:val="24"/>
              <w:lang w:bidi="cy"/>
            </w:rPr>
            <w:t xml:space="preserve">Gofynion Casglu Data Cenedlaethol </w:t>
          </w:r>
        </w:p>
        <w:p w14:paraId="1A192FCF" w14:textId="77777777" w:rsidR="00A45CF6" w:rsidRPr="00737F36" w:rsidRDefault="00A45CF6" w:rsidP="00A45CF6">
          <w:pPr>
            <w:pStyle w:val="ListParagraph"/>
            <w:numPr>
              <w:ilvl w:val="0"/>
              <w:numId w:val="5"/>
            </w:numPr>
            <w:jc w:val="both"/>
            <w:rPr>
              <w:color w:val="1F4E79" w:themeColor="accent5" w:themeShade="80"/>
              <w:sz w:val="24"/>
              <w:szCs w:val="24"/>
            </w:rPr>
          </w:pPr>
          <w:r w:rsidRPr="00737F36">
            <w:rPr>
              <w:color w:val="1F4E79" w:themeColor="accent5" w:themeShade="80"/>
              <w:sz w:val="24"/>
              <w:szCs w:val="24"/>
              <w:lang w:bidi="cy"/>
            </w:rPr>
            <w:t xml:space="preserve">Ymchwil feddygol ac archwilio clinigol </w:t>
          </w:r>
        </w:p>
        <w:p w14:paraId="534BCC59" w14:textId="77777777" w:rsidR="00A45CF6" w:rsidRDefault="00A45CF6" w:rsidP="00A45CF6">
          <w:pPr>
            <w:pStyle w:val="ListParagraph"/>
            <w:numPr>
              <w:ilvl w:val="0"/>
              <w:numId w:val="5"/>
            </w:numPr>
            <w:jc w:val="both"/>
            <w:rPr>
              <w:color w:val="1F4E79" w:themeColor="accent5" w:themeShade="80"/>
              <w:sz w:val="24"/>
              <w:szCs w:val="24"/>
            </w:rPr>
          </w:pPr>
          <w:r w:rsidRPr="00737F36">
            <w:rPr>
              <w:color w:val="1F4E79" w:themeColor="accent5" w:themeShade="80"/>
              <w:sz w:val="24"/>
              <w:szCs w:val="24"/>
              <w:lang w:bidi="cy"/>
            </w:rPr>
            <w:t xml:space="preserve">Gofynion cyfreithiol </w:t>
          </w:r>
        </w:p>
        <w:p w14:paraId="1DEB5C5C" w14:textId="77777777" w:rsidR="00A45CF6" w:rsidRPr="00737F36" w:rsidRDefault="00A45CF6" w:rsidP="00A45CF6">
          <w:pPr>
            <w:pStyle w:val="ListParagraph"/>
            <w:numPr>
              <w:ilvl w:val="0"/>
              <w:numId w:val="5"/>
            </w:numPr>
            <w:jc w:val="both"/>
            <w:rPr>
              <w:color w:val="1F4E79" w:themeColor="accent5" w:themeShade="80"/>
              <w:sz w:val="24"/>
              <w:szCs w:val="24"/>
            </w:rPr>
          </w:pPr>
          <w:r>
            <w:rPr>
              <w:color w:val="1F4E79" w:themeColor="accent5" w:themeShade="80"/>
              <w:sz w:val="24"/>
              <w:szCs w:val="24"/>
              <w:lang w:bidi="cy"/>
            </w:rPr>
            <w:lastRenderedPageBreak/>
            <w:t>Diogelwch ein staff a’n safle</w:t>
          </w:r>
        </w:p>
        <w:p w14:paraId="6942E9B8" w14:textId="77777777" w:rsidR="00A45CF6" w:rsidRPr="00737F36" w:rsidRDefault="00A45CF6" w:rsidP="00A45CF6">
          <w:pPr>
            <w:jc w:val="both"/>
            <w:rPr>
              <w:color w:val="1F4E79" w:themeColor="accent5" w:themeShade="80"/>
              <w:sz w:val="24"/>
              <w:szCs w:val="24"/>
            </w:rPr>
          </w:pPr>
          <w:r w:rsidRPr="00737F36">
            <w:rPr>
              <w:color w:val="1F4E79" w:themeColor="accent5" w:themeShade="80"/>
              <w:sz w:val="24"/>
              <w:szCs w:val="24"/>
              <w:lang w:bidi="cy"/>
            </w:rPr>
            <w:t>Ni fyddwn yn rhannu eich gwybodaeth ag unrhyw drydydd partïon at ddibenion marchnata uniongyrchol.</w:t>
          </w:r>
        </w:p>
        <w:p w14:paraId="470D2FCE" w14:textId="77777777" w:rsidR="00A45CF6" w:rsidRPr="00737F36" w:rsidRDefault="00A45CF6" w:rsidP="00A45CF6">
          <w:pPr>
            <w:jc w:val="both"/>
            <w:rPr>
              <w:b/>
              <w:i/>
              <w:color w:val="1F4E79" w:themeColor="accent5" w:themeShade="80"/>
              <w:sz w:val="28"/>
              <w:szCs w:val="29"/>
            </w:rPr>
          </w:pPr>
          <w:r w:rsidRPr="00737F36">
            <w:rPr>
              <w:b/>
              <w:i/>
              <w:color w:val="1F4E79" w:themeColor="accent5" w:themeShade="80"/>
              <w:sz w:val="28"/>
              <w:szCs w:val="29"/>
              <w:lang w:bidi="cy"/>
            </w:rPr>
            <w:t>Partneriaid y gallem rannu eich gwybodaeth â hwy</w:t>
          </w:r>
        </w:p>
        <w:p w14:paraId="5FEFC441" w14:textId="77777777" w:rsidR="00A45CF6" w:rsidRPr="00737F36" w:rsidRDefault="00A45CF6" w:rsidP="00A45CF6">
          <w:pPr>
            <w:jc w:val="both"/>
            <w:rPr>
              <w:color w:val="1F4E79" w:themeColor="accent5" w:themeShade="80"/>
              <w:sz w:val="24"/>
              <w:szCs w:val="24"/>
            </w:rPr>
          </w:pPr>
          <w:r w:rsidRPr="00737F36">
            <w:rPr>
              <w:color w:val="1F4E79" w:themeColor="accent5" w:themeShade="80"/>
              <w:sz w:val="24"/>
              <w:szCs w:val="24"/>
              <w:lang w:bidi="cy"/>
            </w:rPr>
            <w:t>Efallai y byddwn yn rhannu eich gwybodaeth, yn amodol ar gytundeb ynghylch sut y caiff ei defnyddio â’r sefydliadau canlynol:</w:t>
          </w:r>
        </w:p>
        <w:p w14:paraId="0C48EA54" w14:textId="77777777" w:rsidR="00A45CF6" w:rsidRPr="00737F36" w:rsidRDefault="00A45CF6" w:rsidP="00A45CF6">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
            </w:rPr>
            <w:t xml:space="preserve">Ymddiriedolaethau’r GIG / Ymddiriedolaeth Sefydledig / Byrddau Iechyd </w:t>
          </w:r>
        </w:p>
        <w:p w14:paraId="64523D87" w14:textId="77777777" w:rsidR="00A45CF6" w:rsidRPr="00737F36" w:rsidRDefault="00A45CF6" w:rsidP="00A45CF6">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
            </w:rPr>
            <w:t>Meddygon teulu eraill, fel y rhai mewn practisiau meddygon teulu sy’n rhan o glwstwr</w:t>
          </w:r>
        </w:p>
        <w:p w14:paraId="420F59E8" w14:textId="77777777" w:rsidR="00A45CF6" w:rsidRPr="00737F36" w:rsidRDefault="00A45CF6" w:rsidP="00A45CF6">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
            </w:rPr>
            <w:t xml:space="preserve">Darparwyr y tu allan i oriau </w:t>
          </w:r>
        </w:p>
        <w:p w14:paraId="61F8E867" w14:textId="77777777" w:rsidR="00A45CF6" w:rsidRPr="00737F36" w:rsidRDefault="00A45CF6" w:rsidP="00A45CF6">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
            </w:rPr>
            <w:t xml:space="preserve">Canolfannau diagnosteg neu driniaeth </w:t>
          </w:r>
        </w:p>
        <w:p w14:paraId="24F8B06E" w14:textId="77777777" w:rsidR="00A45CF6" w:rsidRPr="00737F36" w:rsidRDefault="00A45CF6" w:rsidP="00A45CF6">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
            </w:rPr>
            <w:t>Contractwyr annibynnol fel deintyddion, optegwyr neu fferyllwyr</w:t>
          </w:r>
        </w:p>
        <w:p w14:paraId="73952CD9" w14:textId="77777777" w:rsidR="00A45CF6" w:rsidRPr="00737F36" w:rsidRDefault="00A45CF6" w:rsidP="00A45CF6">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
            </w:rPr>
            <w:t>Darparwyr sector preifat</w:t>
          </w:r>
        </w:p>
        <w:p w14:paraId="3CE66636" w14:textId="77777777" w:rsidR="00A45CF6" w:rsidRPr="00737F36" w:rsidRDefault="00A45CF6" w:rsidP="00A45CF6">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
            </w:rPr>
            <w:t>Ymddiriedolaethau Ambiwlans</w:t>
          </w:r>
        </w:p>
        <w:p w14:paraId="6DEBF650" w14:textId="77777777" w:rsidR="00A45CF6" w:rsidRPr="00737F36" w:rsidRDefault="00A45CF6" w:rsidP="00A45CF6">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
            </w:rPr>
            <w:t>Gwasanaethau Gofal Cymdeithasol</w:t>
          </w:r>
        </w:p>
        <w:p w14:paraId="10554CF5" w14:textId="77777777" w:rsidR="00A45CF6" w:rsidRDefault="00A45CF6" w:rsidP="00A45CF6">
          <w:pPr>
            <w:pStyle w:val="ListParagraph"/>
            <w:numPr>
              <w:ilvl w:val="0"/>
              <w:numId w:val="6"/>
            </w:numPr>
            <w:jc w:val="both"/>
            <w:rPr>
              <w:color w:val="1F4E79" w:themeColor="accent5" w:themeShade="80"/>
              <w:sz w:val="24"/>
              <w:szCs w:val="24"/>
            </w:rPr>
          </w:pPr>
          <w:r>
            <w:rPr>
              <w:color w:val="1F4E79" w:themeColor="accent5" w:themeShade="80"/>
              <w:sz w:val="24"/>
              <w:szCs w:val="24"/>
              <w:lang w:bidi="cy"/>
            </w:rPr>
            <w:t>Iechyd a Gofal Digidol Cymru</w:t>
          </w:r>
        </w:p>
        <w:p w14:paraId="33760A14" w14:textId="77777777" w:rsidR="00A45CF6" w:rsidRDefault="00A45CF6" w:rsidP="00A45CF6">
          <w:pPr>
            <w:pStyle w:val="ListParagraph"/>
            <w:numPr>
              <w:ilvl w:val="0"/>
              <w:numId w:val="6"/>
            </w:numPr>
            <w:jc w:val="both"/>
            <w:rPr>
              <w:color w:val="1F4E79" w:themeColor="accent5" w:themeShade="80"/>
              <w:sz w:val="24"/>
              <w:szCs w:val="24"/>
            </w:rPr>
          </w:pPr>
          <w:r>
            <w:rPr>
              <w:color w:val="1F4E79" w:themeColor="accent5" w:themeShade="80"/>
              <w:sz w:val="24"/>
              <w:szCs w:val="24"/>
              <w:lang w:bidi="cy"/>
            </w:rPr>
            <w:t xml:space="preserve">Partneriaeth Cydwasanaethau GIG Cymru </w:t>
          </w:r>
        </w:p>
        <w:p w14:paraId="526D6826" w14:textId="77777777" w:rsidR="00A45CF6" w:rsidRPr="00D4547B" w:rsidRDefault="00A45CF6" w:rsidP="00A45CF6">
          <w:pPr>
            <w:pStyle w:val="ListParagraph"/>
            <w:numPr>
              <w:ilvl w:val="0"/>
              <w:numId w:val="6"/>
            </w:numPr>
            <w:jc w:val="both"/>
            <w:rPr>
              <w:color w:val="1F4E79" w:themeColor="accent5" w:themeShade="80"/>
              <w:sz w:val="24"/>
              <w:szCs w:val="24"/>
            </w:rPr>
          </w:pPr>
          <w:r w:rsidRPr="00D4547B">
            <w:rPr>
              <w:color w:val="1F4E79" w:themeColor="accent5" w:themeShade="80"/>
              <w:sz w:val="24"/>
              <w:szCs w:val="24"/>
              <w:lang w:bidi="cy"/>
            </w:rPr>
            <w:t xml:space="preserve">Gwasanaethau Cyfreithiol a Risg </w:t>
          </w:r>
        </w:p>
        <w:p w14:paraId="4A414D33" w14:textId="77777777" w:rsidR="00A45CF6" w:rsidRPr="00737F36" w:rsidRDefault="00A45CF6" w:rsidP="00A45CF6">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
            </w:rPr>
            <w:t>Ymchwil Iechyd a Gofal Cymru</w:t>
          </w:r>
        </w:p>
        <w:p w14:paraId="463B7DBC" w14:textId="77777777" w:rsidR="00A45CF6" w:rsidRPr="00737F36" w:rsidRDefault="00A45CF6" w:rsidP="00A45CF6">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
            </w:rPr>
            <w:t>Iechyd Cyhoeddus Cymru</w:t>
          </w:r>
        </w:p>
        <w:p w14:paraId="735377D3" w14:textId="77777777" w:rsidR="00A45CF6" w:rsidRPr="00737F36" w:rsidRDefault="00A45CF6" w:rsidP="00A45CF6">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
            </w:rPr>
            <w:t>Y Bartneriaeth Gwella Ansawdd Gofal Iechyd</w:t>
          </w:r>
        </w:p>
        <w:p w14:paraId="6428D462" w14:textId="77777777" w:rsidR="00A45CF6" w:rsidRPr="00737F36" w:rsidRDefault="00A45CF6" w:rsidP="00A45CF6">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
            </w:rPr>
            <w:t>Awdurdodau Lleol</w:t>
          </w:r>
        </w:p>
        <w:p w14:paraId="0D68A1D3" w14:textId="77777777" w:rsidR="00A45CF6" w:rsidRPr="00737F36" w:rsidRDefault="00A45CF6" w:rsidP="00A45CF6">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
            </w:rPr>
            <w:t>Gwasanaethau Addysg</w:t>
          </w:r>
        </w:p>
        <w:p w14:paraId="0214D68D" w14:textId="77777777" w:rsidR="00A45CF6" w:rsidRPr="00737F36" w:rsidRDefault="00A45CF6" w:rsidP="00A45CF6">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
            </w:rPr>
            <w:t>Gwasanaethau Tân ac Achub</w:t>
          </w:r>
        </w:p>
        <w:p w14:paraId="747789DB" w14:textId="77777777" w:rsidR="00A45CF6" w:rsidRPr="00737F36" w:rsidRDefault="00A45CF6" w:rsidP="00A45CF6">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
            </w:rPr>
            <w:t>Yr Heddlu a Gwasanaethau Barnwrol</w:t>
          </w:r>
        </w:p>
        <w:p w14:paraId="28F07DF7" w14:textId="77777777" w:rsidR="00A45CF6" w:rsidRPr="00737F36" w:rsidRDefault="00A45CF6" w:rsidP="00A45CF6">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
            </w:rPr>
            <w:t xml:space="preserve">Darparwyr sector gwirfoddol </w:t>
          </w:r>
        </w:p>
        <w:p w14:paraId="2D1D2A66" w14:textId="7FEBAE98" w:rsidR="00A45CF6" w:rsidRDefault="00A45CF6" w:rsidP="00A45CF6">
          <w:pPr>
            <w:jc w:val="both"/>
            <w:rPr>
              <w:color w:val="1F4E79" w:themeColor="accent5" w:themeShade="80"/>
              <w:sz w:val="24"/>
              <w:szCs w:val="24"/>
            </w:rPr>
          </w:pPr>
          <w:r w:rsidRPr="00737F36">
            <w:rPr>
              <w:color w:val="1F4E79" w:themeColor="accent5" w:themeShade="80"/>
              <w:sz w:val="24"/>
              <w:szCs w:val="24"/>
              <w:lang w:bidi="cy"/>
            </w:rPr>
            <w:t>Efallai y byddwn hefyd yn defnyddio cwmnïoedd trydydd parti allanol (proseswyr data) i brosesu eich gwybodaeth bersonol. Bydd y cwmnïoedd hyn wedi’u rhwymo gan gytundebau dan gontract i sicrhau y caiff yr wybodaeth ei chadw’n gyfrinachol ac yn ddiogel.  Mae hyn yn golygu na allant wneud unrhyw beth â’ch gwybodaeth bersonol oni bai ein bod wedi eu cyfarwyddo i wneud hynny.  Ni fyddant yn rhannu eich gwybodaeth bersonol</w:t>
          </w:r>
          <w:r w:rsidRPr="00411DF5">
            <w:rPr>
              <w:lang w:bidi="cy"/>
            </w:rPr>
            <w:t xml:space="preserve"> </w:t>
          </w:r>
          <w:r w:rsidRPr="00737F36">
            <w:rPr>
              <w:color w:val="1F4E79" w:themeColor="accent5" w:themeShade="80"/>
              <w:sz w:val="24"/>
              <w:szCs w:val="24"/>
              <w:lang w:bidi="cy"/>
            </w:rPr>
            <w:t>ag unrhyw sefydliad ar wahân i ni.  Byddant yn storio’r wybodaeth yn ddiogel ac yn ei chadw am y cyfnod y byddwn yn eu cyfarwyddo i wneud hynny. </w:t>
          </w:r>
        </w:p>
        <w:p w14:paraId="4121E036" w14:textId="7E381FB7" w:rsidR="00A45CF6" w:rsidRDefault="00A45CF6" w:rsidP="00A45CF6">
          <w:pPr>
            <w:jc w:val="both"/>
            <w:rPr>
              <w:b/>
              <w:i/>
              <w:color w:val="1F4E79" w:themeColor="accent5" w:themeShade="80"/>
              <w:sz w:val="28"/>
              <w:szCs w:val="29"/>
              <w:lang w:bidi="cy"/>
            </w:rPr>
          </w:pPr>
          <w:r w:rsidRPr="00737F36">
            <w:rPr>
              <w:b/>
              <w:i/>
              <w:color w:val="1F4E79" w:themeColor="accent5" w:themeShade="80"/>
              <w:sz w:val="28"/>
              <w:szCs w:val="29"/>
              <w:lang w:bidi="cy"/>
            </w:rPr>
            <w:t xml:space="preserve">Ein sail gyfreithiol ar gyfer prosesu eich data personol </w:t>
          </w:r>
        </w:p>
        <w:p w14:paraId="4A259B14" w14:textId="77777777" w:rsidR="00B2760D" w:rsidRDefault="00B2760D" w:rsidP="00A45CF6">
          <w:pPr>
            <w:jc w:val="both"/>
            <w:rPr>
              <w:b/>
              <w:i/>
              <w:color w:val="1F4E79" w:themeColor="accent5" w:themeShade="80"/>
              <w:sz w:val="28"/>
              <w:szCs w:val="29"/>
            </w:rPr>
          </w:pPr>
        </w:p>
        <w:p w14:paraId="4BA35726" w14:textId="5E97B184" w:rsidR="00A45CF6" w:rsidRDefault="00B2760D" w:rsidP="00A45CF6">
          <w:pPr>
            <w:jc w:val="both"/>
            <w:rPr>
              <w:b/>
              <w:i/>
              <w:color w:val="1F4E79" w:themeColor="accent5" w:themeShade="80"/>
              <w:sz w:val="28"/>
              <w:szCs w:val="29"/>
            </w:rPr>
          </w:pPr>
          <w:r>
            <w:rPr>
              <w:noProof/>
              <w:lang w:eastAsia="en-GB"/>
            </w:rPr>
            <mc:AlternateContent>
              <mc:Choice Requires="wps">
                <w:drawing>
                  <wp:anchor distT="0" distB="0" distL="114300" distR="114300" simplePos="0" relativeHeight="251666432" behindDoc="0" locked="0" layoutInCell="1" allowOverlap="1" wp14:anchorId="6AED4386" wp14:editId="4B3DBBEF">
                    <wp:simplePos x="0" y="0"/>
                    <wp:positionH relativeFrom="column">
                      <wp:posOffset>215900</wp:posOffset>
                    </wp:positionH>
                    <wp:positionV relativeFrom="paragraph">
                      <wp:posOffset>-171450</wp:posOffset>
                    </wp:positionV>
                    <wp:extent cx="6165850" cy="1016000"/>
                    <wp:effectExtent l="0" t="0" r="25400" b="12700"/>
                    <wp:wrapNone/>
                    <wp:docPr id="7" name="Text Box 7"/>
                    <wp:cNvGraphicFramePr/>
                    <a:graphic xmlns:a="http://schemas.openxmlformats.org/drawingml/2006/main">
                      <a:graphicData uri="http://schemas.microsoft.com/office/word/2010/wordprocessingShape">
                        <wps:wsp>
                          <wps:cNvSpPr txBox="1"/>
                          <wps:spPr>
                            <a:xfrm>
                              <a:off x="0" y="0"/>
                              <a:ext cx="6165850" cy="1016000"/>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33543772" w14:textId="14454AB4" w:rsidR="00A45CF6" w:rsidRPr="00B2760D" w:rsidRDefault="00A45CF6" w:rsidP="00B2760D">
                                <w:pPr>
                                  <w:jc w:val="center"/>
                                  <w:rPr>
                                    <w:color w:val="1F4E79" w:themeColor="accent5" w:themeShade="80"/>
                                    <w:sz w:val="24"/>
                                    <w:szCs w:val="24"/>
                                  </w:rPr>
                                </w:pPr>
                                <w:r w:rsidRPr="00104B2A">
                                  <w:rPr>
                                    <w:color w:val="1F4E79" w:themeColor="accent5" w:themeShade="80"/>
                                    <w:sz w:val="24"/>
                                    <w:szCs w:val="24"/>
                                    <w:lang w:bidi="cy"/>
                                  </w:rPr>
                                  <w:t xml:space="preserve">Bydd y practis yn defnyddio ac yn rhannu eich gwybodaeth dim ond pan fydd sail gyfreithiol ar </w:t>
                                </w:r>
                                <w:r w:rsidR="00B2760D">
                                  <w:rPr>
                                    <w:color w:val="1F4E79" w:themeColor="accent5" w:themeShade="80"/>
                                    <w:sz w:val="24"/>
                                    <w:szCs w:val="24"/>
                                    <w:lang w:bidi="cy"/>
                                  </w:rPr>
                                  <w:t>Please see our</w:t>
                                </w:r>
                                <w:r w:rsidRPr="00BF5E88">
                                  <w:rPr>
                                    <w:b/>
                                    <w:color w:val="FF0000"/>
                                    <w:sz w:val="24"/>
                                    <w:szCs w:val="24"/>
                                    <w:lang w:bidi="cy"/>
                                  </w:rPr>
                                  <w:t xml:space="preserve"> </w:t>
                                </w:r>
                                <w:r w:rsidRPr="00B2760D">
                                  <w:rPr>
                                    <w:sz w:val="24"/>
                                    <w:szCs w:val="24"/>
                                    <w:lang w:bidi="cy"/>
                                  </w:rPr>
                                  <w:t>‘How We Use Your Data document)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D4386" id="Text Box 7" o:spid="_x0000_s1028" type="#_x0000_t202" style="position:absolute;left:0;text-align:left;margin-left:17pt;margin-top:-13.5pt;width:485.5pt;height:8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" fillcolor="#8eaadb [1940]" strokecolor="black [3213]" strokeweight=".5pt">
                    <v:stroke dashstyle="3 1"/>
                    <v:textbox inset=",7.2pt,,0">
                      <w:txbxContent>
                        <w:p w14:paraId="33543772" w14:textId="14454AB4" w:rsidR="00A45CF6" w:rsidRPr="00B2760D" w:rsidRDefault="00A45CF6" w:rsidP="00B2760D">
                          <w:pPr>
                            <w:jc w:val="center"/>
                            <w:rPr>
                              <w:color w:val="1F4E79" w:themeColor="accent5" w:themeShade="80"/>
                              <w:sz w:val="24"/>
                              <w:szCs w:val="24"/>
                            </w:rPr>
                          </w:pPr>
                          <w:r w:rsidRPr="00104B2A">
                            <w:rPr>
                              <w:color w:val="1F4E79" w:themeColor="accent5" w:themeShade="80"/>
                              <w:sz w:val="24"/>
                              <w:szCs w:val="24"/>
                              <w:lang w:bidi="cy"/>
                            </w:rPr>
                            <w:t xml:space="preserve">Bydd y practis yn defnyddio ac yn rhannu eich gwybodaeth dim ond pan fydd sail gyfreithiol ar </w:t>
                          </w:r>
                          <w:r w:rsidR="00B2760D">
                            <w:rPr>
                              <w:color w:val="1F4E79" w:themeColor="accent5" w:themeShade="80"/>
                              <w:sz w:val="24"/>
                              <w:szCs w:val="24"/>
                              <w:lang w:bidi="cy"/>
                            </w:rPr>
                            <w:t>Please see our</w:t>
                          </w:r>
                          <w:r w:rsidRPr="00BF5E88">
                            <w:rPr>
                              <w:b/>
                              <w:color w:val="FF0000"/>
                              <w:sz w:val="24"/>
                              <w:szCs w:val="24"/>
                              <w:lang w:bidi="cy"/>
                            </w:rPr>
                            <w:t xml:space="preserve"> </w:t>
                          </w:r>
                          <w:r w:rsidRPr="00B2760D">
                            <w:rPr>
                              <w:sz w:val="24"/>
                              <w:szCs w:val="24"/>
                              <w:lang w:bidi="cy"/>
                            </w:rPr>
                            <w:t>‘How We Use Your Data document)</w:t>
                          </w:r>
                        </w:p>
                      </w:txbxContent>
                    </v:textbox>
                  </v:shape>
                </w:pict>
              </mc:Fallback>
            </mc:AlternateContent>
          </w:r>
        </w:p>
        <w:p w14:paraId="54533D59" w14:textId="3FC803B0" w:rsidR="00A45CF6" w:rsidRDefault="00A45CF6" w:rsidP="00A45CF6">
          <w:pPr>
            <w:jc w:val="both"/>
            <w:rPr>
              <w:color w:val="FFFFFF" w:themeColor="background1"/>
              <w:sz w:val="28"/>
              <w:szCs w:val="28"/>
            </w:rPr>
          </w:pPr>
          <w:r w:rsidRPr="002A169A">
            <w:rPr>
              <w:color w:val="FFFFFF" w:themeColor="background1"/>
              <w:sz w:val="28"/>
              <w:szCs w:val="28"/>
              <w:lang w:bidi="cy"/>
            </w:rPr>
            <w:t xml:space="preserve"> </w:t>
          </w:r>
        </w:p>
        <w:p w14:paraId="1865526E" w14:textId="77777777" w:rsidR="00A45CF6" w:rsidRDefault="00A45CF6" w:rsidP="00A45CF6">
          <w:pPr>
            <w:jc w:val="both"/>
            <w:rPr>
              <w:color w:val="1F4E79" w:themeColor="accent5" w:themeShade="80"/>
              <w:sz w:val="24"/>
              <w:szCs w:val="24"/>
            </w:rPr>
          </w:pPr>
        </w:p>
        <w:p w14:paraId="02180A4D" w14:textId="77777777" w:rsidR="00A45CF6" w:rsidRPr="00737F36" w:rsidRDefault="00A45CF6" w:rsidP="00A45CF6">
          <w:pPr>
            <w:jc w:val="both"/>
            <w:rPr>
              <w:color w:val="1F4E79" w:themeColor="accent5" w:themeShade="80"/>
              <w:sz w:val="24"/>
              <w:szCs w:val="24"/>
            </w:rPr>
          </w:pPr>
          <w:r w:rsidRPr="155CA261">
            <w:rPr>
              <w:color w:val="1F4E79" w:themeColor="accent5" w:themeShade="80"/>
              <w:sz w:val="24"/>
              <w:szCs w:val="24"/>
              <w:lang w:bidi="cy"/>
            </w:rPr>
            <w:t>Mae’r seiliau cyfreithiol ar gyfer y rhan fwyaf o’n prosesu yn ymwneud â’ch gofal a’ch triniaeth uniongyrchol:</w:t>
          </w:r>
        </w:p>
        <w:p w14:paraId="6F4FD242" w14:textId="77777777" w:rsidR="00A45CF6" w:rsidRPr="00737F36" w:rsidRDefault="00A45CF6" w:rsidP="00A45CF6">
          <w:pPr>
            <w:pStyle w:val="ListParagraph"/>
            <w:numPr>
              <w:ilvl w:val="0"/>
              <w:numId w:val="7"/>
            </w:numPr>
            <w:jc w:val="both"/>
            <w:rPr>
              <w:color w:val="1F4E79" w:themeColor="accent5" w:themeShade="80"/>
              <w:sz w:val="24"/>
              <w:szCs w:val="24"/>
            </w:rPr>
          </w:pPr>
          <w:r w:rsidRPr="00737F36">
            <w:rPr>
              <w:color w:val="1F4E79" w:themeColor="accent5" w:themeShade="80"/>
              <w:sz w:val="24"/>
              <w:szCs w:val="24"/>
              <w:lang w:bidi="cy"/>
            </w:rPr>
            <w:t>Erthygl 6(1)(e) – Mae prosesu yn angenrheidiol ar gyfer cyflawni tasg a weithredir er budd y cyhoedd neu wrth arfer awdurdod swyddogol a ymddiriedir yn y rheolwr;</w:t>
          </w:r>
        </w:p>
        <w:p w14:paraId="64422736" w14:textId="77777777" w:rsidR="00A45CF6" w:rsidRPr="00737F36" w:rsidRDefault="00A45CF6" w:rsidP="00A45CF6">
          <w:pPr>
            <w:pStyle w:val="ListParagraph"/>
            <w:ind w:left="360"/>
            <w:jc w:val="both"/>
            <w:rPr>
              <w:color w:val="1F4E79" w:themeColor="accent5" w:themeShade="80"/>
              <w:sz w:val="24"/>
              <w:szCs w:val="24"/>
            </w:rPr>
          </w:pPr>
          <w:r w:rsidRPr="00737F36">
            <w:rPr>
              <w:color w:val="1F4E79" w:themeColor="accent5" w:themeShade="80"/>
              <w:sz w:val="24"/>
              <w:szCs w:val="24"/>
              <w:lang w:bidi="cy"/>
            </w:rPr>
            <w:lastRenderedPageBreak/>
            <w:t>Lle mae gennym rwymedigaeth gyfreithiol benodol sy’n mynnu prosesu data personol, dyma’r sail gyfreithiol:</w:t>
          </w:r>
        </w:p>
        <w:p w14:paraId="58E72F7D" w14:textId="77777777" w:rsidR="00A45CF6" w:rsidRPr="00737F36" w:rsidRDefault="00A45CF6" w:rsidP="00A45CF6">
          <w:pPr>
            <w:pStyle w:val="ListParagraph"/>
            <w:numPr>
              <w:ilvl w:val="0"/>
              <w:numId w:val="7"/>
            </w:numPr>
            <w:jc w:val="both"/>
            <w:rPr>
              <w:color w:val="1F4E79" w:themeColor="accent5" w:themeShade="80"/>
              <w:sz w:val="24"/>
              <w:szCs w:val="24"/>
            </w:rPr>
          </w:pPr>
          <w:r w:rsidRPr="00737F36">
            <w:rPr>
              <w:color w:val="1F4E79" w:themeColor="accent5" w:themeShade="80"/>
              <w:sz w:val="24"/>
              <w:szCs w:val="24"/>
              <w:lang w:bidi="cy"/>
            </w:rPr>
            <w:t>Erthygl 6(1)(c) – Mae prosesu yn angenrheidiol er mwyn cydymffurfio â rhwymedigaeth gyfreithiol y mae'r rheolwr yn ddarostyngedig iddi.</w:t>
          </w:r>
        </w:p>
        <w:p w14:paraId="3815A554" w14:textId="77777777" w:rsidR="00A45CF6" w:rsidRPr="00737F36" w:rsidRDefault="00A45CF6" w:rsidP="00A45CF6">
          <w:pPr>
            <w:ind w:left="360"/>
            <w:jc w:val="both"/>
            <w:rPr>
              <w:color w:val="1F4E79" w:themeColor="accent5" w:themeShade="80"/>
              <w:sz w:val="24"/>
              <w:szCs w:val="24"/>
            </w:rPr>
          </w:pPr>
          <w:r w:rsidRPr="00737F36">
            <w:rPr>
              <w:color w:val="1F4E79" w:themeColor="accent5" w:themeShade="80"/>
              <w:sz w:val="24"/>
              <w:szCs w:val="24"/>
              <w:lang w:bidi="cy"/>
            </w:rPr>
            <w:t>Lle rydym yn prosesu data categori arbennig, er enghraifft, data yn ymwneud ag iechyd, tarddiad ethnig neu hil neu gyfeiriadedd rhywiol, mae angen i ni fodloni amod ychwanegol o’r Rheoliad Cyffredinol ar Ddiogelu Data.  Lle rydym yn prosesu data personol categori arbennig at ddibenion yn ymwneud â chomisiynu a darparu gwasanaethau iechyd, dyma’r amod:</w:t>
          </w:r>
        </w:p>
        <w:p w14:paraId="317455F7" w14:textId="77777777" w:rsidR="00A45CF6" w:rsidRDefault="00A45CF6" w:rsidP="00A45CF6">
          <w:pPr>
            <w:pStyle w:val="ListParagraph"/>
            <w:numPr>
              <w:ilvl w:val="0"/>
              <w:numId w:val="7"/>
            </w:numPr>
            <w:jc w:val="both"/>
            <w:rPr>
              <w:color w:val="1F4E79" w:themeColor="accent5" w:themeShade="80"/>
              <w:sz w:val="24"/>
              <w:szCs w:val="24"/>
            </w:rPr>
          </w:pPr>
          <w:r w:rsidRPr="155CA261">
            <w:rPr>
              <w:color w:val="1F4E79" w:themeColor="accent5" w:themeShade="80"/>
              <w:sz w:val="24"/>
              <w:szCs w:val="24"/>
              <w:lang w:bidi="cy"/>
            </w:rPr>
            <w:t>Erthygl 9(2)(h) – Mae prosesu yn angenrheidiol at ddibenion meddygaeth ataliol neu alwedigaethol, ar gyfer asesu gallu’r gweithiwr i weithio, diagnosis meddygol, darparu iechyd neu ofal cymdeithasol neu driniaeth neu reoli systemau a gwasanaeth iechyd neu ofal cymdeithasol; neu</w:t>
          </w:r>
        </w:p>
        <w:p w14:paraId="5712C563" w14:textId="77777777" w:rsidR="00A45CF6" w:rsidRPr="00737F36" w:rsidRDefault="00A45CF6" w:rsidP="00A45CF6">
          <w:pPr>
            <w:pStyle w:val="ListParagraph"/>
            <w:numPr>
              <w:ilvl w:val="0"/>
              <w:numId w:val="7"/>
            </w:numPr>
            <w:jc w:val="both"/>
            <w:rPr>
              <w:color w:val="1F4E79" w:themeColor="accent5" w:themeShade="80"/>
              <w:sz w:val="24"/>
              <w:szCs w:val="24"/>
            </w:rPr>
          </w:pPr>
          <w:r w:rsidRPr="155CA261">
            <w:rPr>
              <w:color w:val="1F4E79" w:themeColor="accent5" w:themeShade="80"/>
              <w:sz w:val="24"/>
              <w:szCs w:val="24"/>
              <w:lang w:bidi="cy"/>
            </w:rPr>
            <w:t>Erthygl 9(2)(i) – Mae prosesu yn angenrheidiol am resymau lles y cyhoedd ym maes iechyd y cyhoedd, fel amddiffyn rhag bygythiadau trawsffiniol difrifol i iechyd neu sicrhau safonau uchel o ansawdd a diogelwch gofal iechyd ac o gynhyrchion meddyginiaethol neu ddyfeisiau meddygol.</w:t>
          </w:r>
        </w:p>
        <w:p w14:paraId="062B4CF2" w14:textId="77777777" w:rsidR="00A45CF6" w:rsidRPr="00737F36" w:rsidRDefault="00A45CF6" w:rsidP="00A45CF6">
          <w:pPr>
            <w:jc w:val="both"/>
            <w:rPr>
              <w:color w:val="1F4E79" w:themeColor="accent5" w:themeShade="80"/>
              <w:sz w:val="24"/>
              <w:szCs w:val="24"/>
            </w:rPr>
          </w:pPr>
          <w:r w:rsidRPr="155CA261">
            <w:rPr>
              <w:color w:val="1F4E79" w:themeColor="accent5" w:themeShade="80"/>
              <w:sz w:val="24"/>
              <w:szCs w:val="24"/>
              <w:lang w:bidi="cy"/>
            </w:rPr>
            <w:t>Efallai y bydd y practis yn prosesu eich data personol at ddibenion ymchwil. Mewn amgylchiadau o’r fath, dyma ein sail gyfreithiol ar gyfer gwneud hynny:</w:t>
          </w:r>
        </w:p>
        <w:p w14:paraId="46339B8F" w14:textId="77777777" w:rsidR="00A45CF6" w:rsidRPr="00737F36" w:rsidRDefault="00A45CF6" w:rsidP="00A45CF6">
          <w:pPr>
            <w:pStyle w:val="ListParagraph"/>
            <w:numPr>
              <w:ilvl w:val="0"/>
              <w:numId w:val="3"/>
            </w:numPr>
            <w:jc w:val="both"/>
            <w:rPr>
              <w:rFonts w:eastAsiaTheme="minorEastAsia"/>
              <w:color w:val="1F4E79" w:themeColor="accent5" w:themeShade="80"/>
              <w:sz w:val="24"/>
              <w:szCs w:val="24"/>
            </w:rPr>
          </w:pPr>
          <w:r w:rsidRPr="155CA261">
            <w:rPr>
              <w:color w:val="1F4E79" w:themeColor="accent5" w:themeShade="80"/>
              <w:sz w:val="24"/>
              <w:szCs w:val="24"/>
              <w:lang w:bidi="cy"/>
            </w:rPr>
            <w:t>Erthygl 6 (1)(e) – Mae prosesu yn angenrheidiol ar gyfer cyflawni tasg a weithredir er budd y cyhoedd neu wrth arfer awdurdod swyddogol a ymddiriedir yn y rheolwr;</w:t>
          </w:r>
        </w:p>
        <w:p w14:paraId="44E386E7" w14:textId="77777777" w:rsidR="00A45CF6" w:rsidRPr="00737F36" w:rsidRDefault="00A45CF6" w:rsidP="00A45CF6">
          <w:pPr>
            <w:jc w:val="both"/>
            <w:rPr>
              <w:color w:val="1F4E79" w:themeColor="accent5" w:themeShade="80"/>
              <w:sz w:val="24"/>
              <w:szCs w:val="24"/>
            </w:rPr>
          </w:pPr>
          <w:r w:rsidRPr="155CA261">
            <w:rPr>
              <w:color w:val="1F4E79" w:themeColor="accent5" w:themeShade="80"/>
              <w:sz w:val="24"/>
              <w:szCs w:val="24"/>
              <w:lang w:bidi="cy"/>
            </w:rPr>
            <w:t>Lle rydym yn prosesu data personol categori arbennig at ddibenion ymchwil, dyma’r sail gyfreithiol ar gyfer gwneud hyn:</w:t>
          </w:r>
        </w:p>
        <w:p w14:paraId="67BB3078" w14:textId="77777777" w:rsidR="00A45CF6" w:rsidRPr="00737F36" w:rsidRDefault="00A45CF6" w:rsidP="00A45CF6">
          <w:pPr>
            <w:pStyle w:val="ListParagraph"/>
            <w:numPr>
              <w:ilvl w:val="0"/>
              <w:numId w:val="3"/>
            </w:numPr>
            <w:jc w:val="both"/>
            <w:rPr>
              <w:rFonts w:eastAsiaTheme="minorEastAsia"/>
              <w:color w:val="1F4E79" w:themeColor="accent5" w:themeShade="80"/>
              <w:sz w:val="24"/>
              <w:szCs w:val="24"/>
            </w:rPr>
          </w:pPr>
          <w:r w:rsidRPr="155CA261">
            <w:rPr>
              <w:color w:val="1F4E79" w:themeColor="accent5" w:themeShade="80"/>
              <w:sz w:val="24"/>
              <w:szCs w:val="24"/>
              <w:lang w:bidi="cy"/>
            </w:rPr>
            <w:t xml:space="preserve">Erthygl 9 (2)(a) – Rydych wedi rhoi eich cydsyniad penodol </w:t>
          </w:r>
        </w:p>
        <w:p w14:paraId="133F62A8" w14:textId="77777777" w:rsidR="00A45CF6" w:rsidRPr="00737F36" w:rsidRDefault="00A45CF6" w:rsidP="00A45CF6">
          <w:pPr>
            <w:pStyle w:val="ListParagraph"/>
            <w:numPr>
              <w:ilvl w:val="0"/>
              <w:numId w:val="3"/>
            </w:numPr>
            <w:jc w:val="both"/>
            <w:rPr>
              <w:rFonts w:eastAsiaTheme="minorEastAsia"/>
              <w:color w:val="1F4E79" w:themeColor="accent5" w:themeShade="80"/>
              <w:sz w:val="24"/>
              <w:szCs w:val="24"/>
            </w:rPr>
          </w:pPr>
          <w:r w:rsidRPr="155CA261">
            <w:rPr>
              <w:color w:val="1F4E79" w:themeColor="accent5" w:themeShade="80"/>
              <w:sz w:val="24"/>
              <w:szCs w:val="24"/>
              <w:lang w:bidi="cy"/>
            </w:rPr>
            <w:t>Erthygl 9(2)(j) – Mae prosesu yn angenrheidiol at ddibenion ymchwil wyddonol neu hanesyddol neu at ddibenion ystadegol.</w:t>
          </w:r>
        </w:p>
        <w:p w14:paraId="01B89290" w14:textId="77777777" w:rsidR="00A45CF6" w:rsidRPr="00737F36" w:rsidRDefault="00A45CF6" w:rsidP="00A45CF6">
          <w:pPr>
            <w:jc w:val="both"/>
            <w:rPr>
              <w:color w:val="1F4E79" w:themeColor="accent5" w:themeShade="80"/>
              <w:sz w:val="24"/>
              <w:szCs w:val="24"/>
            </w:rPr>
          </w:pPr>
          <w:r w:rsidRPr="155CA261">
            <w:rPr>
              <w:color w:val="1F4E79" w:themeColor="accent5" w:themeShade="80"/>
              <w:sz w:val="24"/>
              <w:szCs w:val="24"/>
              <w:lang w:bidi="cy"/>
            </w:rPr>
            <w:t>Efallai y bydd y practis hefyd yn prosesu data personol at ddibenion neu mewn cysylltiad ag achosion cyfreithiol (gan gynnwys achosion cyfreithiol arfaethedig), at ddibenion cael cyngor cyfreithiol, neu at ddibenion sefydlu, practis neu amddiffyn hawliau cyfreithiol.  Lle rydym yn prosesu data personol at y dibenion hyn, dyma’r sail gyfreithiol ar gyfer gwneud hyn:</w:t>
          </w:r>
        </w:p>
        <w:p w14:paraId="20DB5563" w14:textId="77777777" w:rsidR="00A45CF6" w:rsidRPr="00737F36" w:rsidRDefault="00A45CF6" w:rsidP="00A45CF6">
          <w:pPr>
            <w:pStyle w:val="ListParagraph"/>
            <w:numPr>
              <w:ilvl w:val="0"/>
              <w:numId w:val="7"/>
            </w:numPr>
            <w:jc w:val="both"/>
            <w:rPr>
              <w:color w:val="1F4E79" w:themeColor="accent5" w:themeShade="80"/>
              <w:sz w:val="24"/>
              <w:szCs w:val="24"/>
            </w:rPr>
          </w:pPr>
          <w:r w:rsidRPr="00737F36">
            <w:rPr>
              <w:color w:val="1F4E79" w:themeColor="accent5" w:themeShade="80"/>
              <w:sz w:val="24"/>
              <w:szCs w:val="24"/>
              <w:lang w:bidi="cy"/>
            </w:rPr>
            <w:t>Erthygl 6(1)(e) – Mae prosesu yn angenrheidiol ar gyfer cyflawni tasg a weithredir er budd y cyhoedd neu wrth arfer awdurdod swyddogol a ymddiriedir yn y rheolwr; neu</w:t>
          </w:r>
        </w:p>
        <w:p w14:paraId="19677DDA" w14:textId="77777777" w:rsidR="00A45CF6" w:rsidRPr="00737F36" w:rsidRDefault="00A45CF6" w:rsidP="00A45CF6">
          <w:pPr>
            <w:pStyle w:val="ListParagraph"/>
            <w:numPr>
              <w:ilvl w:val="0"/>
              <w:numId w:val="7"/>
            </w:numPr>
            <w:jc w:val="both"/>
            <w:rPr>
              <w:color w:val="1F4E79" w:themeColor="accent5" w:themeShade="80"/>
              <w:sz w:val="24"/>
              <w:szCs w:val="24"/>
            </w:rPr>
          </w:pPr>
          <w:r w:rsidRPr="00737F36">
            <w:rPr>
              <w:color w:val="1F4E79" w:themeColor="accent5" w:themeShade="80"/>
              <w:sz w:val="24"/>
              <w:szCs w:val="24"/>
              <w:lang w:bidi="cy"/>
            </w:rPr>
            <w:t>Erthygl 6(1)(c) – Mae prosesu yn angenrheidiol er mwyn cydymffurfio â rhwymedigaeth gyfreithiol y mae'r rheolwr yn ddarostyngedig iddi; neu</w:t>
          </w:r>
        </w:p>
        <w:p w14:paraId="3253D83B" w14:textId="77777777" w:rsidR="00A45CF6" w:rsidRPr="00737F36" w:rsidRDefault="00A45CF6" w:rsidP="00A45CF6">
          <w:pPr>
            <w:pStyle w:val="ListParagraph"/>
            <w:numPr>
              <w:ilvl w:val="0"/>
              <w:numId w:val="7"/>
            </w:numPr>
            <w:jc w:val="both"/>
            <w:rPr>
              <w:color w:val="1F4E79" w:themeColor="accent5" w:themeShade="80"/>
              <w:sz w:val="24"/>
              <w:szCs w:val="24"/>
            </w:rPr>
          </w:pPr>
          <w:r w:rsidRPr="00737F36">
            <w:rPr>
              <w:color w:val="1F4E79" w:themeColor="accent5" w:themeShade="80"/>
              <w:sz w:val="24"/>
              <w:szCs w:val="24"/>
              <w:lang w:bidi="cy"/>
            </w:rPr>
            <w:t>Erthygl 6(1)(f) – Mae prosesu yn angenrheidiol at ddibenion y buddion cyfreithlon y mae’r rheolydd yn eu dilyn.</w:t>
          </w:r>
        </w:p>
        <w:p w14:paraId="559B2693" w14:textId="77777777" w:rsidR="00A45CF6" w:rsidRPr="00737F36" w:rsidRDefault="00A45CF6" w:rsidP="00A45CF6">
          <w:pPr>
            <w:jc w:val="both"/>
            <w:rPr>
              <w:color w:val="1F4E79" w:themeColor="accent5" w:themeShade="80"/>
              <w:sz w:val="24"/>
              <w:szCs w:val="24"/>
            </w:rPr>
          </w:pPr>
          <w:r w:rsidRPr="155CA261">
            <w:rPr>
              <w:color w:val="1F4E79" w:themeColor="accent5" w:themeShade="80"/>
              <w:sz w:val="24"/>
              <w:szCs w:val="24"/>
              <w:lang w:bidi="cy"/>
            </w:rPr>
            <w:t>Lle rydym yn prosesu categori arbennig o ddata personol at y dibenion hyn, dyma’r sail gyfreithiol ar gyfer gwneud hyn:</w:t>
          </w:r>
        </w:p>
        <w:p w14:paraId="3C23B8C2" w14:textId="77777777" w:rsidR="00A45CF6" w:rsidRPr="00737F36" w:rsidRDefault="00A45CF6" w:rsidP="00A45CF6">
          <w:pPr>
            <w:pStyle w:val="ListParagraph"/>
            <w:numPr>
              <w:ilvl w:val="0"/>
              <w:numId w:val="8"/>
            </w:numPr>
            <w:jc w:val="both"/>
            <w:rPr>
              <w:color w:val="1F4E79" w:themeColor="accent5" w:themeShade="80"/>
              <w:sz w:val="24"/>
              <w:szCs w:val="24"/>
            </w:rPr>
          </w:pPr>
          <w:r w:rsidRPr="00737F36">
            <w:rPr>
              <w:color w:val="1F4E79" w:themeColor="accent5" w:themeShade="80"/>
              <w:sz w:val="24"/>
              <w:szCs w:val="24"/>
              <w:lang w:bidi="cy"/>
            </w:rPr>
            <w:t>Erthygl 6(2)(f) – Mae’r prosesu yn angenrheidiol ar gyfer sefydlu, practis neu amddiffyn hawliadau cyfreithiol; neu</w:t>
          </w:r>
        </w:p>
        <w:p w14:paraId="4173BEC5" w14:textId="77777777" w:rsidR="00A45CF6" w:rsidRPr="00B04643" w:rsidRDefault="00A45CF6" w:rsidP="00A45CF6">
          <w:pPr>
            <w:pStyle w:val="ListParagraph"/>
            <w:numPr>
              <w:ilvl w:val="0"/>
              <w:numId w:val="8"/>
            </w:numPr>
            <w:jc w:val="both"/>
            <w:rPr>
              <w:color w:val="1F4E79" w:themeColor="accent5" w:themeShade="80"/>
              <w:sz w:val="24"/>
              <w:szCs w:val="24"/>
            </w:rPr>
          </w:pPr>
          <w:r w:rsidRPr="155CA261">
            <w:rPr>
              <w:color w:val="1F4E79" w:themeColor="accent5" w:themeShade="80"/>
              <w:sz w:val="24"/>
              <w:szCs w:val="24"/>
              <w:lang w:bidi="cy"/>
            </w:rPr>
            <w:t>Erthygl 9(2)(g) – Mae prosesu yn angenrheidiol am resymau o ddiddordeb cyhoeddus sylweddol.</w:t>
          </w:r>
        </w:p>
        <w:p w14:paraId="106A72AC" w14:textId="77777777" w:rsidR="00A45CF6" w:rsidRDefault="00A45CF6" w:rsidP="00A45CF6">
          <w:pPr>
            <w:jc w:val="both"/>
            <w:rPr>
              <w:color w:val="1F4E79" w:themeColor="accent5" w:themeShade="80"/>
              <w:sz w:val="24"/>
              <w:szCs w:val="24"/>
            </w:rPr>
          </w:pPr>
          <w:r w:rsidRPr="155CA261">
            <w:rPr>
              <w:color w:val="1F4E79" w:themeColor="accent5" w:themeShade="80"/>
              <w:sz w:val="24"/>
              <w:szCs w:val="24"/>
              <w:lang w:bidi="cy"/>
            </w:rPr>
            <w:lastRenderedPageBreak/>
            <w:t>Mewn amgylchiadau prin, efallai y bydd angen i ni rannu gwybodaeth ag asiantaethau gorfodi’r gyfraith neu amddiffyn llesiant pobl eraill. Er enghraifft, diogelu plant neu oedolion sy’n agored i niwed. Mewn amgylchiadau o’r fath, dyma’r sail gyfreithiol ar gyfer rhannu gwybodaeth:</w:t>
          </w:r>
        </w:p>
        <w:p w14:paraId="5EBDE190" w14:textId="77777777" w:rsidR="00A45CF6" w:rsidRDefault="00A45CF6" w:rsidP="00A45CF6">
          <w:pPr>
            <w:pStyle w:val="ListParagraph"/>
            <w:numPr>
              <w:ilvl w:val="0"/>
              <w:numId w:val="2"/>
            </w:numPr>
            <w:jc w:val="both"/>
            <w:rPr>
              <w:rFonts w:eastAsiaTheme="minorEastAsia"/>
              <w:color w:val="1F4E79" w:themeColor="accent5" w:themeShade="80"/>
              <w:sz w:val="24"/>
              <w:szCs w:val="24"/>
            </w:rPr>
          </w:pPr>
          <w:r w:rsidRPr="155CA261">
            <w:rPr>
              <w:color w:val="1F4E79" w:themeColor="accent5" w:themeShade="80"/>
              <w:sz w:val="24"/>
              <w:szCs w:val="24"/>
              <w:lang w:bidi="cy"/>
            </w:rPr>
            <w:t>Erthygl 6(1)(c) – Mae prosesu yn angenrheidiol er mwyn cydymffurfio â rhwymedigaeth gyfreithiol y mae'r rheolwr yn ddarostyngedig iddi; neu</w:t>
          </w:r>
        </w:p>
        <w:p w14:paraId="35832A2E" w14:textId="77777777" w:rsidR="00A45CF6" w:rsidRDefault="00A45CF6" w:rsidP="00A45CF6">
          <w:pPr>
            <w:pStyle w:val="ListParagraph"/>
            <w:numPr>
              <w:ilvl w:val="0"/>
              <w:numId w:val="2"/>
            </w:numPr>
            <w:jc w:val="both"/>
            <w:rPr>
              <w:color w:val="1F4E79" w:themeColor="accent5" w:themeShade="80"/>
              <w:sz w:val="24"/>
              <w:szCs w:val="24"/>
            </w:rPr>
          </w:pPr>
          <w:r w:rsidRPr="155CA261">
            <w:rPr>
              <w:color w:val="1F4E79" w:themeColor="accent5" w:themeShade="80"/>
              <w:sz w:val="24"/>
              <w:szCs w:val="24"/>
              <w:lang w:bidi="cy"/>
            </w:rPr>
            <w:t>Erthygl 6(1)(d) – Mae prosesu yn angenrheidiol er mwyn amddiffyn diddordeb hanfodol testun y data neu berson naturiol arall; neu</w:t>
          </w:r>
        </w:p>
        <w:p w14:paraId="03F5EA86" w14:textId="77777777" w:rsidR="00A45CF6" w:rsidRDefault="00A45CF6" w:rsidP="00A45CF6">
          <w:pPr>
            <w:pStyle w:val="ListParagraph"/>
            <w:numPr>
              <w:ilvl w:val="0"/>
              <w:numId w:val="2"/>
            </w:numPr>
            <w:jc w:val="both"/>
            <w:rPr>
              <w:rFonts w:eastAsiaTheme="minorEastAsia"/>
              <w:color w:val="1F4E79" w:themeColor="accent5" w:themeShade="80"/>
              <w:sz w:val="24"/>
              <w:szCs w:val="24"/>
            </w:rPr>
          </w:pPr>
          <w:r w:rsidRPr="155CA261">
            <w:rPr>
              <w:color w:val="1F4E79" w:themeColor="accent5" w:themeShade="80"/>
              <w:sz w:val="24"/>
              <w:szCs w:val="24"/>
              <w:lang w:bidi="cy"/>
            </w:rPr>
            <w:t>Erthygl 6(1)(e) – Mae prosesu yn angenrheidiol ar gyfer cyflawni tasg a weithredir er budd y cyhoedd neu wrth arfer awdurdod swyddogol a ymddiriedir yn y rheolwr;</w:t>
          </w:r>
        </w:p>
        <w:p w14:paraId="0C32D8EB" w14:textId="77777777" w:rsidR="00A45CF6" w:rsidRDefault="00A45CF6" w:rsidP="00A45CF6">
          <w:pPr>
            <w:jc w:val="both"/>
            <w:rPr>
              <w:color w:val="1F4E79" w:themeColor="accent5" w:themeShade="80"/>
              <w:sz w:val="24"/>
              <w:szCs w:val="24"/>
            </w:rPr>
          </w:pPr>
          <w:r w:rsidRPr="155CA261">
            <w:rPr>
              <w:color w:val="1F4E79" w:themeColor="accent5" w:themeShade="80"/>
              <w:sz w:val="24"/>
              <w:szCs w:val="24"/>
              <w:lang w:bidi="cy"/>
            </w:rPr>
            <w:t>Lle rydym yn rhannu categorïau arbennig o ddata personol at ddibenion diogelu, dyma’r sail gyfreithiol ar gyfer gwneud hyn:</w:t>
          </w:r>
        </w:p>
        <w:p w14:paraId="15B878BB" w14:textId="77777777" w:rsidR="00A45CF6" w:rsidRDefault="00A45CF6" w:rsidP="00A45CF6">
          <w:pPr>
            <w:pStyle w:val="ListParagraph"/>
            <w:numPr>
              <w:ilvl w:val="0"/>
              <w:numId w:val="1"/>
            </w:numPr>
            <w:jc w:val="both"/>
            <w:rPr>
              <w:rFonts w:eastAsiaTheme="minorEastAsia"/>
              <w:color w:val="1F4E79" w:themeColor="accent5" w:themeShade="80"/>
              <w:sz w:val="24"/>
              <w:szCs w:val="24"/>
            </w:rPr>
          </w:pPr>
          <w:r w:rsidRPr="155CA261">
            <w:rPr>
              <w:color w:val="1F4E79" w:themeColor="accent5" w:themeShade="80"/>
              <w:sz w:val="24"/>
              <w:szCs w:val="24"/>
              <w:lang w:bidi="cy"/>
            </w:rPr>
            <w:t xml:space="preserve">Erthygl 9(2)(g) – Mae prosesu yn angenrheidiol am resymau o ddiddordeb cyhoeddus sylweddol; Deddf Diogelu Data 2018 S10 ac Atodlen 1, Paragraff 18 ‘Diogelu plant ac unigolion </w:t>
          </w:r>
          <w:r w:rsidRPr="155CA261">
            <w:rPr>
              <w:rFonts w:ascii="Calibri" w:eastAsia="Calibri" w:hAnsi="Calibri" w:cs="Calibri"/>
              <w:lang w:bidi="cy"/>
            </w:rPr>
            <w:t>mewn</w:t>
          </w:r>
          <w:r w:rsidRPr="155CA261">
            <w:rPr>
              <w:color w:val="1F4E79" w:themeColor="accent5" w:themeShade="80"/>
              <w:sz w:val="24"/>
              <w:szCs w:val="24"/>
              <w:lang w:bidi="cy"/>
            </w:rPr>
            <w:t xml:space="preserve"> perygl’</w:t>
          </w:r>
        </w:p>
        <w:p w14:paraId="60FC4ABD" w14:textId="77777777" w:rsidR="00A45CF6" w:rsidRDefault="00A45CF6" w:rsidP="00A45CF6">
          <w:pPr>
            <w:jc w:val="both"/>
            <w:rPr>
              <w:b/>
              <w:i/>
              <w:color w:val="1F4E79" w:themeColor="accent5" w:themeShade="80"/>
              <w:sz w:val="28"/>
              <w:szCs w:val="29"/>
            </w:rPr>
          </w:pPr>
        </w:p>
        <w:p w14:paraId="49CC2653" w14:textId="77777777" w:rsidR="00A45CF6" w:rsidRPr="00625640" w:rsidRDefault="00A45CF6" w:rsidP="00A45CF6">
          <w:pPr>
            <w:jc w:val="both"/>
            <w:rPr>
              <w:b/>
              <w:i/>
              <w:color w:val="1F4E79" w:themeColor="accent5" w:themeShade="80"/>
              <w:sz w:val="28"/>
              <w:szCs w:val="29"/>
            </w:rPr>
          </w:pPr>
          <w:r w:rsidRPr="00625640">
            <w:rPr>
              <w:b/>
              <w:i/>
              <w:color w:val="1F4E79" w:themeColor="accent5" w:themeShade="80"/>
              <w:sz w:val="28"/>
              <w:szCs w:val="29"/>
              <w:lang w:bidi="cy"/>
            </w:rPr>
            <w:t>Cadw’ch Gwybodaeth Bersonol / Storio’ch Gwybodaeth</w:t>
          </w:r>
        </w:p>
        <w:p w14:paraId="458D2C8A" w14:textId="303A331A" w:rsidR="00A45CF6" w:rsidRPr="00625640" w:rsidRDefault="00A45CF6" w:rsidP="00B70ACA">
          <w:pPr>
            <w:jc w:val="both"/>
            <w:rPr>
              <w:color w:val="1F4E79" w:themeColor="accent5" w:themeShade="80"/>
              <w:sz w:val="24"/>
              <w:szCs w:val="24"/>
            </w:rPr>
          </w:pPr>
          <w:r w:rsidRPr="00737F36">
            <w:rPr>
              <w:color w:val="1F4E79" w:themeColor="accent5" w:themeShade="80"/>
              <w:sz w:val="24"/>
              <w:szCs w:val="24"/>
              <w:lang w:bidi="cy"/>
            </w:rPr>
            <w:t xml:space="preserve">Mae’n ofynnol arnom yn unol â chyfraith y DU i gadw’ch gwybodaeth a’ch data am gyfnod penodedig, y cyfeirir ato’n aml fel y cyfnod cadw.  </w:t>
          </w:r>
        </w:p>
        <w:p w14:paraId="53F27DC0" w14:textId="77777777" w:rsidR="00A45CF6" w:rsidRDefault="00A45CF6" w:rsidP="00A45CF6">
          <w:pPr>
            <w:jc w:val="both"/>
            <w:rPr>
              <w:b/>
              <w:i/>
              <w:color w:val="1F4E79" w:themeColor="accent5" w:themeShade="80"/>
              <w:sz w:val="28"/>
              <w:szCs w:val="29"/>
            </w:rPr>
          </w:pPr>
        </w:p>
        <w:p w14:paraId="18CF23DE" w14:textId="77777777" w:rsidR="00A45CF6" w:rsidRPr="00737F36" w:rsidRDefault="00A45CF6" w:rsidP="00A45CF6">
          <w:pPr>
            <w:jc w:val="both"/>
            <w:rPr>
              <w:b/>
              <w:i/>
              <w:color w:val="1F4E79" w:themeColor="accent5" w:themeShade="80"/>
              <w:sz w:val="28"/>
              <w:szCs w:val="29"/>
            </w:rPr>
          </w:pPr>
          <w:r w:rsidRPr="00737F36">
            <w:rPr>
              <w:b/>
              <w:i/>
              <w:color w:val="1F4E79" w:themeColor="accent5" w:themeShade="80"/>
              <w:sz w:val="28"/>
              <w:szCs w:val="29"/>
              <w:lang w:bidi="cy"/>
            </w:rPr>
            <w:t>Manylion Cyswllt ein Swyddog Diogelu Data</w:t>
          </w:r>
        </w:p>
        <w:p w14:paraId="5D9FAB74" w14:textId="77777777" w:rsidR="00A45CF6" w:rsidRDefault="00A45CF6" w:rsidP="00A45CF6">
          <w:pPr>
            <w:jc w:val="both"/>
            <w:rPr>
              <w:color w:val="1F4E79" w:themeColor="accent5" w:themeShade="80"/>
              <w:sz w:val="24"/>
              <w:szCs w:val="24"/>
            </w:rPr>
          </w:pPr>
          <w:r w:rsidRPr="00737F36">
            <w:rPr>
              <w:color w:val="1F4E79" w:themeColor="accent5" w:themeShade="80"/>
              <w:sz w:val="24"/>
              <w:szCs w:val="24"/>
              <w:lang w:bidi="cy"/>
            </w:rPr>
            <w:t>Mae’n ofynnol ar y practis i benodi Swyddog Diogelu Data.  Mae hon yn rôl hanfodol wrth hwyluso atebolrwydd y practis a chydymffurfiaeth â Deddfwriaeth Diogelu Data’r DU.</w:t>
          </w:r>
        </w:p>
        <w:p w14:paraId="518156A2" w14:textId="77777777" w:rsidR="00A45CF6" w:rsidRPr="00276416" w:rsidRDefault="00A45CF6" w:rsidP="00A45CF6">
          <w:pPr>
            <w:jc w:val="both"/>
            <w:rPr>
              <w:b/>
              <w:color w:val="1F4E79" w:themeColor="accent5" w:themeShade="80"/>
              <w:sz w:val="24"/>
              <w:szCs w:val="24"/>
            </w:rPr>
          </w:pPr>
          <w:r w:rsidRPr="00276416">
            <w:rPr>
              <w:b/>
              <w:color w:val="1F4E79" w:themeColor="accent5" w:themeShade="80"/>
              <w:sz w:val="24"/>
              <w:szCs w:val="24"/>
              <w:lang w:bidi="cy"/>
            </w:rPr>
            <w:t>Ein Swyddog Diogelu Data yw:</w:t>
          </w:r>
        </w:p>
        <w:p w14:paraId="69E5685B" w14:textId="77777777" w:rsidR="00A45CF6" w:rsidRPr="00737F36" w:rsidRDefault="00A45CF6" w:rsidP="00A45CF6">
          <w:pPr>
            <w:rPr>
              <w:color w:val="1F4E79" w:themeColor="accent5" w:themeShade="80"/>
              <w:sz w:val="24"/>
              <w:szCs w:val="24"/>
            </w:rPr>
          </w:pPr>
          <w:r>
            <w:rPr>
              <w:color w:val="1F4E79" w:themeColor="accent5" w:themeShade="80"/>
              <w:sz w:val="24"/>
              <w:szCs w:val="24"/>
              <w:lang w:bidi="cy"/>
            </w:rPr>
            <w:t xml:space="preserve">Iechyd a Gofal Digidol Cymru, </w:t>
          </w:r>
          <w:r>
            <w:rPr>
              <w:color w:val="1F4E79" w:themeColor="accent5" w:themeShade="80"/>
              <w:sz w:val="24"/>
              <w:szCs w:val="24"/>
              <w:lang w:bidi="cy"/>
            </w:rPr>
            <w:br/>
            <w:t xml:space="preserve">Llywodraethu Gwybodaeth, Gwasanaeth Cymorth y Swyddog Diogelu Data </w:t>
          </w:r>
          <w:r>
            <w:rPr>
              <w:color w:val="1F4E79" w:themeColor="accent5" w:themeShade="80"/>
              <w:sz w:val="24"/>
              <w:szCs w:val="24"/>
              <w:lang w:bidi="cy"/>
            </w:rPr>
            <w:br/>
            <w:t xml:space="preserve">4ydd Llawr, Tŷ Glan-yr-Afon </w:t>
          </w:r>
          <w:r>
            <w:rPr>
              <w:color w:val="1F4E79" w:themeColor="accent5" w:themeShade="80"/>
              <w:sz w:val="24"/>
              <w:szCs w:val="24"/>
              <w:lang w:bidi="cy"/>
            </w:rPr>
            <w:br/>
            <w:t xml:space="preserve">21 Heol Ddwyreiniol y Bont-faen </w:t>
          </w:r>
          <w:r>
            <w:rPr>
              <w:color w:val="1F4E79" w:themeColor="accent5" w:themeShade="80"/>
              <w:sz w:val="24"/>
              <w:szCs w:val="24"/>
              <w:lang w:bidi="cy"/>
            </w:rPr>
            <w:br/>
            <w:t xml:space="preserve">Caerdydd </w:t>
          </w:r>
          <w:r>
            <w:rPr>
              <w:color w:val="1F4E79" w:themeColor="accent5" w:themeShade="80"/>
              <w:sz w:val="24"/>
              <w:szCs w:val="24"/>
              <w:lang w:bidi="cy"/>
            </w:rPr>
            <w:br/>
            <w:t xml:space="preserve">CF11 9AD </w:t>
          </w:r>
          <w:r>
            <w:rPr>
              <w:color w:val="1F4E79" w:themeColor="accent5" w:themeShade="80"/>
              <w:sz w:val="24"/>
              <w:szCs w:val="24"/>
              <w:lang w:bidi="cy"/>
            </w:rPr>
            <w:br/>
            <w:t xml:space="preserve">E-bost: </w:t>
          </w:r>
          <w:hyperlink r:id="rId11" w:history="1">
            <w:r w:rsidRPr="00F61AE3">
              <w:rPr>
                <w:rStyle w:val="Hyperlink"/>
                <w:sz w:val="24"/>
                <w:szCs w:val="24"/>
                <w:lang w:bidi="cy"/>
              </w:rPr>
              <w:t>DHCWGMPDPO@wales.nhs.uk</w:t>
            </w:r>
          </w:hyperlink>
          <w:r>
            <w:rPr>
              <w:color w:val="1F4E79" w:themeColor="accent5" w:themeShade="80"/>
              <w:sz w:val="24"/>
              <w:szCs w:val="24"/>
              <w:lang w:bidi="cy"/>
            </w:rPr>
            <w:t xml:space="preserve"> </w:t>
          </w:r>
        </w:p>
        <w:p w14:paraId="20E14D4B" w14:textId="77777777" w:rsidR="00A45CF6" w:rsidRPr="00737F36" w:rsidRDefault="00A45CF6" w:rsidP="00A45CF6">
          <w:pPr>
            <w:jc w:val="both"/>
            <w:rPr>
              <w:b/>
              <w:i/>
              <w:color w:val="1F4E79" w:themeColor="accent5" w:themeShade="80"/>
              <w:sz w:val="28"/>
              <w:szCs w:val="29"/>
            </w:rPr>
          </w:pPr>
          <w:r w:rsidRPr="00737F36">
            <w:rPr>
              <w:b/>
              <w:i/>
              <w:color w:val="1F4E79" w:themeColor="accent5" w:themeShade="80"/>
              <w:sz w:val="28"/>
              <w:szCs w:val="29"/>
              <w:lang w:bidi="cy"/>
            </w:rPr>
            <w:t>Eich Hawliau</w:t>
          </w:r>
        </w:p>
        <w:p w14:paraId="7E5EEEBD" w14:textId="77777777" w:rsidR="00A45CF6" w:rsidRPr="00737F36" w:rsidRDefault="00A45CF6" w:rsidP="00A45CF6">
          <w:pPr>
            <w:jc w:val="both"/>
            <w:rPr>
              <w:color w:val="1F4E79" w:themeColor="accent5" w:themeShade="80"/>
              <w:sz w:val="24"/>
              <w:szCs w:val="24"/>
            </w:rPr>
          </w:pPr>
          <w:r w:rsidRPr="00737F36">
            <w:rPr>
              <w:color w:val="1F4E79" w:themeColor="accent5" w:themeShade="80"/>
              <w:sz w:val="24"/>
              <w:szCs w:val="24"/>
              <w:lang w:bidi="cy"/>
            </w:rPr>
            <w:t>Mae’r Rheoliad Cyffredinol ar Ddiogelu Data yn cynnwys nifer o hawliau.  Yn gyffredinol, rhaid i ni ymateb i geisiadau mewn perthynas â’r hawliau o fewn un mis, er bod rhai eithriadau i hyn.</w:t>
          </w:r>
        </w:p>
        <w:p w14:paraId="1AF9C737" w14:textId="42823C73" w:rsidR="00A45CF6" w:rsidRDefault="00A45CF6" w:rsidP="00A45CF6">
          <w:pPr>
            <w:jc w:val="both"/>
            <w:rPr>
              <w:color w:val="1F4E79" w:themeColor="accent5" w:themeShade="80"/>
              <w:sz w:val="24"/>
              <w:szCs w:val="24"/>
              <w:lang w:bidi="cy"/>
            </w:rPr>
          </w:pPr>
          <w:r w:rsidRPr="00737F36">
            <w:rPr>
              <w:color w:val="1F4E79" w:themeColor="accent5" w:themeShade="80"/>
              <w:sz w:val="24"/>
              <w:szCs w:val="24"/>
              <w:lang w:bidi="cy"/>
            </w:rPr>
            <w:t>Mae argaeledd rhai o’r hawliau hyn yn dibynnu ar y sail gyfreithiol sy’n berthnasol mewn perthynas â phrosesu eich data personol, ac mae rhai amgylchiadau eraill lle na fyddwn yn cadarnhau cais i practis hawl.  Mae eich hawliau a sut maent yn berthnasol wedi’u disgrifio isod.</w:t>
          </w:r>
        </w:p>
        <w:p w14:paraId="1955E9F0" w14:textId="4A128409" w:rsidR="00A90A46" w:rsidRDefault="00A90A46" w:rsidP="00A45CF6">
          <w:pPr>
            <w:jc w:val="both"/>
            <w:rPr>
              <w:color w:val="1F4E79" w:themeColor="accent5" w:themeShade="80"/>
              <w:sz w:val="24"/>
              <w:szCs w:val="24"/>
              <w:lang w:bidi="cy"/>
            </w:rPr>
          </w:pPr>
        </w:p>
        <w:p w14:paraId="43602E01" w14:textId="77777777" w:rsidR="00A90A46" w:rsidRPr="00737F36" w:rsidRDefault="00A90A46" w:rsidP="00A45CF6">
          <w:pPr>
            <w:jc w:val="both"/>
            <w:rPr>
              <w:color w:val="1F4E79" w:themeColor="accent5" w:themeShade="80"/>
              <w:sz w:val="24"/>
              <w:szCs w:val="24"/>
            </w:rPr>
          </w:pPr>
        </w:p>
        <w:p w14:paraId="7B5C5AE0" w14:textId="77777777" w:rsidR="00A45CF6" w:rsidRPr="00737F36" w:rsidRDefault="00A45CF6" w:rsidP="00A45CF6">
          <w:pPr>
            <w:jc w:val="both"/>
            <w:rPr>
              <w:b/>
              <w:i/>
              <w:color w:val="1F4E79" w:themeColor="accent5" w:themeShade="80"/>
              <w:sz w:val="28"/>
              <w:szCs w:val="29"/>
            </w:rPr>
          </w:pPr>
          <w:r w:rsidRPr="00737F36">
            <w:rPr>
              <w:b/>
              <w:i/>
              <w:color w:val="1F4E79" w:themeColor="accent5" w:themeShade="80"/>
              <w:sz w:val="28"/>
              <w:szCs w:val="29"/>
              <w:lang w:bidi="cy"/>
            </w:rPr>
            <w:lastRenderedPageBreak/>
            <w:t xml:space="preserve">Yr hawl i gael gwybod </w:t>
          </w:r>
        </w:p>
        <w:p w14:paraId="211731AC" w14:textId="77777777" w:rsidR="00A45CF6" w:rsidRPr="00AC566A" w:rsidRDefault="00A45CF6" w:rsidP="00A45CF6">
          <w:pPr>
            <w:jc w:val="both"/>
            <w:rPr>
              <w:color w:val="1F4E79" w:themeColor="accent5" w:themeShade="80"/>
              <w:sz w:val="24"/>
              <w:szCs w:val="24"/>
            </w:rPr>
          </w:pPr>
          <w:r w:rsidRPr="00AC566A">
            <w:rPr>
              <w:color w:val="1F4E79" w:themeColor="accent5" w:themeShade="80"/>
              <w:sz w:val="24"/>
              <w:szCs w:val="24"/>
              <w:lang w:bidi="cy"/>
            </w:rPr>
            <w:t>Mae eich hawl i gael gwybod wedi’i bodloni gan ddarpariaeth yr hysbysiad preifatrwydd hwn, yn ogystal â gwybodaeth debyg pan fyddwn yn cyfathrebu â chi’n uniongyrchol – ar y pwynt cyswllt.</w:t>
          </w:r>
        </w:p>
        <w:p w14:paraId="11D95559" w14:textId="77777777" w:rsidR="00A45CF6" w:rsidRPr="00737F36" w:rsidRDefault="00A45CF6" w:rsidP="00A45CF6">
          <w:pPr>
            <w:jc w:val="both"/>
            <w:rPr>
              <w:b/>
              <w:i/>
              <w:color w:val="1F4E79" w:themeColor="accent5" w:themeShade="80"/>
              <w:sz w:val="28"/>
              <w:szCs w:val="29"/>
            </w:rPr>
          </w:pPr>
          <w:r w:rsidRPr="00737F36">
            <w:rPr>
              <w:b/>
              <w:i/>
              <w:color w:val="1F4E79" w:themeColor="accent5" w:themeShade="80"/>
              <w:sz w:val="28"/>
              <w:szCs w:val="29"/>
              <w:lang w:bidi="cy"/>
            </w:rPr>
            <w:t>Yr hawl i gael mynediad</w:t>
          </w:r>
        </w:p>
        <w:p w14:paraId="59AC0435" w14:textId="77777777" w:rsidR="00A45CF6" w:rsidRPr="00AC566A" w:rsidRDefault="00A45CF6" w:rsidP="00A45CF6">
          <w:pPr>
            <w:jc w:val="both"/>
            <w:rPr>
              <w:color w:val="1F4E79" w:themeColor="accent5" w:themeShade="80"/>
              <w:sz w:val="24"/>
              <w:szCs w:val="24"/>
            </w:rPr>
          </w:pPr>
          <w:r w:rsidRPr="00AC566A">
            <w:rPr>
              <w:color w:val="1F4E79" w:themeColor="accent5" w:themeShade="80"/>
              <w:sz w:val="24"/>
              <w:szCs w:val="24"/>
              <w:lang w:bidi="cy"/>
            </w:rPr>
            <w:t>Mae gennych yr hawl i gael copi o ddata personol rydym yn eu cadw amdanoch chi, yn ogystal â darnau eraill o wybodaeth a nodir yn y Rheoliad Cyffredinol ar Ddiogelu Data, er bod rhai eithriadau i’r hyn y mae’n ofynnol i ni ei ddatgelu.</w:t>
          </w:r>
        </w:p>
        <w:p w14:paraId="372A4D08" w14:textId="77777777" w:rsidR="00A45CF6" w:rsidRPr="00AC566A" w:rsidRDefault="00A45CF6" w:rsidP="00A45CF6">
          <w:pPr>
            <w:jc w:val="both"/>
            <w:rPr>
              <w:color w:val="1F4E79" w:themeColor="accent5" w:themeShade="80"/>
              <w:sz w:val="24"/>
              <w:szCs w:val="24"/>
            </w:rPr>
          </w:pPr>
          <w:r w:rsidRPr="00AC566A">
            <w:rPr>
              <w:color w:val="1F4E79" w:themeColor="accent5" w:themeShade="80"/>
              <w:sz w:val="24"/>
              <w:szCs w:val="24"/>
              <w:lang w:bidi="cy"/>
            </w:rPr>
            <w:t>Sefyllfa lle na allwn ddarparu'r holl wybodaeth yw lle y byddai datgelu, ym marn gweithiwr iechyd proffesiynol priodol, yn debygol o achosi niwed difrifol i'ch iechyd corfforol neu feddyliol, neu iechyd corfforol neu feddyliol rhywun arall.</w:t>
          </w:r>
        </w:p>
        <w:p w14:paraId="6CD9F555" w14:textId="77777777" w:rsidR="00A45CF6" w:rsidRPr="00AC566A" w:rsidRDefault="00A45CF6" w:rsidP="00A45CF6">
          <w:pPr>
            <w:jc w:val="both"/>
            <w:rPr>
              <w:b/>
              <w:i/>
              <w:color w:val="1F4E79" w:themeColor="accent5" w:themeShade="80"/>
              <w:sz w:val="28"/>
              <w:szCs w:val="29"/>
            </w:rPr>
          </w:pPr>
          <w:r w:rsidRPr="00AC566A">
            <w:rPr>
              <w:b/>
              <w:i/>
              <w:color w:val="1F4E79" w:themeColor="accent5" w:themeShade="80"/>
              <w:sz w:val="28"/>
              <w:szCs w:val="29"/>
              <w:lang w:bidi="cy"/>
            </w:rPr>
            <w:t xml:space="preserve">Yr hawl i gywiro </w:t>
          </w:r>
        </w:p>
        <w:p w14:paraId="00A5BE63" w14:textId="77777777" w:rsidR="00A45CF6" w:rsidRPr="00AC566A" w:rsidRDefault="00A45CF6" w:rsidP="00A45CF6">
          <w:pPr>
            <w:jc w:val="both"/>
            <w:rPr>
              <w:color w:val="1F4E79" w:themeColor="accent5" w:themeShade="80"/>
              <w:sz w:val="24"/>
              <w:szCs w:val="24"/>
            </w:rPr>
          </w:pPr>
          <w:r w:rsidRPr="00AC566A">
            <w:rPr>
              <w:color w:val="1F4E79" w:themeColor="accent5" w:themeShade="80"/>
              <w:sz w:val="24"/>
              <w:szCs w:val="24"/>
              <w:lang w:bidi="cy"/>
            </w:rPr>
            <w:t>Mae gennych yr hawl i ofyn i ni gywiro unrhyw ddata anghywir sydd gennym amdanoch.</w:t>
          </w:r>
        </w:p>
        <w:p w14:paraId="71857CDB" w14:textId="77777777" w:rsidR="00A45CF6" w:rsidRPr="00AC566A" w:rsidRDefault="00A45CF6" w:rsidP="00A45CF6">
          <w:pPr>
            <w:jc w:val="both"/>
            <w:rPr>
              <w:b/>
              <w:i/>
              <w:color w:val="1F4E79" w:themeColor="accent5" w:themeShade="80"/>
              <w:sz w:val="28"/>
              <w:szCs w:val="29"/>
            </w:rPr>
          </w:pPr>
          <w:r w:rsidRPr="00AC566A">
            <w:rPr>
              <w:b/>
              <w:i/>
              <w:color w:val="1F4E79" w:themeColor="accent5" w:themeShade="80"/>
              <w:sz w:val="28"/>
              <w:szCs w:val="29"/>
              <w:lang w:bidi="cy"/>
            </w:rPr>
            <w:t>Yr hawl i gael gwared ar ddata (‘yr hawl i’r data gael eu hanghofio’)</w:t>
          </w:r>
        </w:p>
        <w:p w14:paraId="2913D3CC" w14:textId="77777777" w:rsidR="00A45CF6" w:rsidRPr="00737F36" w:rsidRDefault="00A45CF6" w:rsidP="00A45CF6">
          <w:pPr>
            <w:jc w:val="both"/>
            <w:rPr>
              <w:color w:val="1F4E79" w:themeColor="accent5" w:themeShade="80"/>
              <w:sz w:val="24"/>
              <w:szCs w:val="24"/>
            </w:rPr>
          </w:pPr>
          <w:r w:rsidRPr="00737F36">
            <w:rPr>
              <w:color w:val="1F4E79" w:themeColor="accent5" w:themeShade="80"/>
              <w:sz w:val="24"/>
              <w:szCs w:val="24"/>
              <w:lang w:bidi="cy"/>
            </w:rPr>
            <w:t>Mae gennych yr hawl i ofyn i ni gael gwared ar ddata personol sydd gennym amdanoch. Nid yw hon yn hawl absoliwt ac, yn dibynnu ar y sail gyfreithiol sy’n berthnasol, efallai y bydd gennym seiliau cyfreithiol pwysicach i barhau i brosesu’r data.</w:t>
          </w:r>
        </w:p>
        <w:p w14:paraId="78B1103F" w14:textId="77777777" w:rsidR="00A45CF6" w:rsidRPr="008A515A" w:rsidRDefault="00A45CF6" w:rsidP="00A45CF6">
          <w:pPr>
            <w:jc w:val="both"/>
            <w:rPr>
              <w:b/>
              <w:i/>
              <w:color w:val="1F4E79" w:themeColor="accent5" w:themeShade="80"/>
              <w:sz w:val="28"/>
              <w:szCs w:val="29"/>
            </w:rPr>
          </w:pPr>
          <w:r w:rsidRPr="008A515A">
            <w:rPr>
              <w:b/>
              <w:i/>
              <w:color w:val="1F4E79" w:themeColor="accent5" w:themeShade="80"/>
              <w:sz w:val="28"/>
              <w:szCs w:val="29"/>
              <w:lang w:bidi="cy"/>
            </w:rPr>
            <w:t xml:space="preserve">Yr hawl i Gyfyngu ar Brosesu </w:t>
          </w:r>
        </w:p>
        <w:p w14:paraId="3BC94A9B" w14:textId="77777777" w:rsidR="00A45CF6" w:rsidRPr="00737F36" w:rsidRDefault="00A45CF6" w:rsidP="00A45CF6">
          <w:pPr>
            <w:jc w:val="both"/>
            <w:rPr>
              <w:color w:val="1F4E79" w:themeColor="accent5" w:themeShade="80"/>
              <w:sz w:val="24"/>
              <w:szCs w:val="24"/>
            </w:rPr>
          </w:pPr>
          <w:r w:rsidRPr="00737F36">
            <w:rPr>
              <w:color w:val="1F4E79" w:themeColor="accent5" w:themeShade="80"/>
              <w:sz w:val="24"/>
              <w:szCs w:val="24"/>
              <w:lang w:bidi="cy"/>
            </w:rPr>
            <w:t>Mae gennych yr hawl i ofyn i ni gyfyngu prosesu data personol sydd gennym amdanoch. Gallwch ofyn i ni wneud hyn, er enghraifft, lle rydych yn dadlau pa mor gywir yw’r data.</w:t>
          </w:r>
        </w:p>
        <w:p w14:paraId="343FF0C1" w14:textId="77777777" w:rsidR="00A45CF6" w:rsidRPr="008A515A" w:rsidRDefault="00A45CF6" w:rsidP="00A45CF6">
          <w:pPr>
            <w:jc w:val="both"/>
            <w:rPr>
              <w:b/>
              <w:i/>
              <w:color w:val="1F4E79" w:themeColor="accent5" w:themeShade="80"/>
              <w:sz w:val="28"/>
              <w:szCs w:val="29"/>
            </w:rPr>
          </w:pPr>
          <w:r w:rsidRPr="008A515A">
            <w:rPr>
              <w:b/>
              <w:i/>
              <w:color w:val="1F4E79" w:themeColor="accent5" w:themeShade="80"/>
              <w:sz w:val="28"/>
              <w:szCs w:val="29"/>
              <w:lang w:bidi="cy"/>
            </w:rPr>
            <w:t xml:space="preserve">Yr hawl i gludadwyedd data </w:t>
          </w:r>
        </w:p>
        <w:p w14:paraId="1403EACA" w14:textId="77777777" w:rsidR="00A45CF6" w:rsidRPr="00737F36" w:rsidRDefault="00A45CF6" w:rsidP="00A45CF6">
          <w:pPr>
            <w:jc w:val="both"/>
            <w:rPr>
              <w:color w:val="1F4E79" w:themeColor="accent5" w:themeShade="80"/>
              <w:sz w:val="24"/>
              <w:szCs w:val="24"/>
            </w:rPr>
          </w:pPr>
          <w:r w:rsidRPr="00737F36">
            <w:rPr>
              <w:color w:val="1F4E79" w:themeColor="accent5" w:themeShade="80"/>
              <w:sz w:val="24"/>
              <w:szCs w:val="24"/>
              <w:lang w:bidi="cy"/>
            </w:rPr>
            <w:t>Mae'r hawl hon ar gael dim ond pan mai cydsyniad yw’r sail gyfreithiol ar gyfer prosesu o dan y Rheoliad Cyffredinol ar Ddiogelu Data, neu at ddibenion contract rhyngoch chi a'r practis. Er mwyn i hyn fod yn berthnasol, rhaid i’r data gael eu cadw ar ffurf electronig. Yr hawl yw derbyn y data mewn fformat electronig a ddefnyddir yn gyffredin.</w:t>
          </w:r>
        </w:p>
        <w:p w14:paraId="75531694" w14:textId="77777777" w:rsidR="00A45CF6" w:rsidRPr="008A515A" w:rsidRDefault="00A45CF6" w:rsidP="00A45CF6">
          <w:pPr>
            <w:jc w:val="both"/>
            <w:rPr>
              <w:b/>
              <w:i/>
              <w:color w:val="1F4E79" w:themeColor="accent5" w:themeShade="80"/>
              <w:sz w:val="28"/>
              <w:szCs w:val="29"/>
            </w:rPr>
          </w:pPr>
          <w:r w:rsidRPr="008A515A">
            <w:rPr>
              <w:b/>
              <w:i/>
              <w:color w:val="1F4E79" w:themeColor="accent5" w:themeShade="80"/>
              <w:sz w:val="28"/>
              <w:szCs w:val="29"/>
              <w:lang w:bidi="cy"/>
            </w:rPr>
            <w:t xml:space="preserve">Yr hawl i wrthwynebu </w:t>
          </w:r>
        </w:p>
        <w:p w14:paraId="0F962BBF" w14:textId="77777777" w:rsidR="00A45CF6" w:rsidRPr="00737F36" w:rsidRDefault="00A45CF6" w:rsidP="00A45CF6">
          <w:pPr>
            <w:jc w:val="both"/>
            <w:rPr>
              <w:color w:val="1F4E79" w:themeColor="accent5" w:themeShade="80"/>
              <w:sz w:val="24"/>
              <w:szCs w:val="24"/>
            </w:rPr>
          </w:pPr>
          <w:r w:rsidRPr="00737F36">
            <w:rPr>
              <w:color w:val="1F4E79" w:themeColor="accent5" w:themeShade="80"/>
              <w:sz w:val="24"/>
              <w:szCs w:val="24"/>
              <w:lang w:bidi="cy"/>
            </w:rPr>
            <w:t>Mae gennych yr hawl i wrthwynebu prosesu data personol amdanoch ar seiliau yn ymwneud â’ch sefyllfa benodol. Nid yw’r hawl yn absoliwt, ac efallai y byddwn yn parhau i ddefnyddio’r data os gallwn ddangos seiliau cyfreithiol cadarn, oni bai bod eich gwrthwynebiad yn ymwneud â marchnata.</w:t>
          </w:r>
        </w:p>
        <w:p w14:paraId="0F18FB28" w14:textId="77777777" w:rsidR="00A45CF6" w:rsidRPr="008A515A" w:rsidRDefault="00A45CF6" w:rsidP="00A45CF6">
          <w:pPr>
            <w:jc w:val="both"/>
            <w:rPr>
              <w:b/>
              <w:i/>
              <w:color w:val="1F4E79" w:themeColor="accent5" w:themeShade="80"/>
              <w:sz w:val="28"/>
              <w:szCs w:val="29"/>
            </w:rPr>
          </w:pPr>
          <w:r w:rsidRPr="008A515A">
            <w:rPr>
              <w:b/>
              <w:i/>
              <w:color w:val="1F4E79" w:themeColor="accent5" w:themeShade="80"/>
              <w:sz w:val="28"/>
              <w:szCs w:val="29"/>
              <w:lang w:bidi="cy"/>
            </w:rPr>
            <w:t xml:space="preserve">Hawliau yn ymwneud â gwneud penderfyniadau unigol awtomatig, gan gynnwys proffilio </w:t>
          </w:r>
        </w:p>
        <w:p w14:paraId="4C67ECEC" w14:textId="07AA24A9" w:rsidR="00A45CF6" w:rsidRDefault="00A45CF6" w:rsidP="00A45CF6">
          <w:pPr>
            <w:jc w:val="both"/>
            <w:rPr>
              <w:color w:val="1F4E79" w:themeColor="accent5" w:themeShade="80"/>
              <w:sz w:val="24"/>
              <w:szCs w:val="24"/>
              <w:lang w:bidi="cy"/>
            </w:rPr>
          </w:pPr>
          <w:r w:rsidRPr="00737F36">
            <w:rPr>
              <w:color w:val="1F4E79" w:themeColor="accent5" w:themeShade="80"/>
              <w:sz w:val="24"/>
              <w:szCs w:val="24"/>
              <w:lang w:bidi="cy"/>
            </w:rPr>
            <w:t>Mae gennych yr hawl i wrthwynebu bod yn destun penderfyniad yn seiliedig ar brosesu awtomatig yn unig, gan gynnwys proffilio.  Os byddwn yn gwneud unrhyw benderfyniadau awtomatig, byddwn yn cofnodi hyn yn ein hysbysiad preifatrwydd ac yn sicrhau eich bod yn cael y cyfle i ofyn bod y penderfyniad yn ymwneud ag ystyriaeth bersonol.</w:t>
          </w:r>
        </w:p>
        <w:p w14:paraId="254D21FE" w14:textId="48342A13" w:rsidR="00A90A46" w:rsidRDefault="00A90A46" w:rsidP="00A45CF6">
          <w:pPr>
            <w:jc w:val="both"/>
            <w:rPr>
              <w:color w:val="1F4E79" w:themeColor="accent5" w:themeShade="80"/>
              <w:sz w:val="24"/>
              <w:szCs w:val="24"/>
              <w:lang w:bidi="cy"/>
            </w:rPr>
          </w:pPr>
        </w:p>
        <w:p w14:paraId="143EE6BC" w14:textId="77777777" w:rsidR="00A90A46" w:rsidRPr="00737F36" w:rsidRDefault="00A90A46" w:rsidP="00A45CF6">
          <w:pPr>
            <w:jc w:val="both"/>
            <w:rPr>
              <w:color w:val="1F4E79" w:themeColor="accent5" w:themeShade="80"/>
              <w:sz w:val="24"/>
              <w:szCs w:val="24"/>
            </w:rPr>
          </w:pPr>
        </w:p>
        <w:p w14:paraId="49F8E6D6" w14:textId="77777777" w:rsidR="00A45CF6" w:rsidRPr="008A515A" w:rsidRDefault="00A45CF6" w:rsidP="00A45CF6">
          <w:pPr>
            <w:jc w:val="both"/>
            <w:rPr>
              <w:b/>
              <w:i/>
              <w:color w:val="1F4E79" w:themeColor="accent5" w:themeShade="80"/>
              <w:sz w:val="28"/>
              <w:szCs w:val="29"/>
            </w:rPr>
          </w:pPr>
          <w:r w:rsidRPr="008A515A">
            <w:rPr>
              <w:b/>
              <w:i/>
              <w:color w:val="1F4E79" w:themeColor="accent5" w:themeShade="80"/>
              <w:sz w:val="28"/>
              <w:szCs w:val="29"/>
              <w:lang w:bidi="cy"/>
            </w:rPr>
            <w:lastRenderedPageBreak/>
            <w:t>Yr hawl i gwyno i’r Comisiynydd Gwybodaeth</w:t>
          </w:r>
        </w:p>
        <w:p w14:paraId="6CBC760F" w14:textId="77777777" w:rsidR="00A45CF6" w:rsidRPr="00737F36" w:rsidRDefault="00A45CF6" w:rsidP="00A45CF6">
          <w:pPr>
            <w:jc w:val="both"/>
            <w:rPr>
              <w:color w:val="1F4E79" w:themeColor="accent5" w:themeShade="80"/>
              <w:sz w:val="24"/>
              <w:szCs w:val="24"/>
            </w:rPr>
          </w:pPr>
          <w:r w:rsidRPr="00737F36">
            <w:rPr>
              <w:color w:val="1F4E79" w:themeColor="accent5" w:themeShade="80"/>
              <w:sz w:val="24"/>
              <w:szCs w:val="24"/>
              <w:lang w:bidi="cy"/>
            </w:rPr>
            <w:t>Mae gennych yr hawl i gwyno i’r Comisiynydd Gwybodaeth os nad ydych yn hapus ag unrhyw agwedd ar weithdrefnau prosesu data personol y practis, neu os ydych yn credu nad ydym yn bodloni’n cyfrifoldebau fel rheolydd data. Manylion cyswllt Swyddfa’r Comisiynydd Gwybodaeth yw:</w:t>
          </w:r>
        </w:p>
        <w:p w14:paraId="150A00E2" w14:textId="77777777" w:rsidR="00A45CF6" w:rsidRPr="00737F36" w:rsidRDefault="00A45CF6" w:rsidP="00A45CF6">
          <w:pPr>
            <w:rPr>
              <w:color w:val="1F4E79" w:themeColor="accent5" w:themeShade="80"/>
              <w:sz w:val="24"/>
              <w:szCs w:val="24"/>
            </w:rPr>
          </w:pPr>
          <w:r w:rsidRPr="00737F36">
            <w:rPr>
              <w:color w:val="1F4E79" w:themeColor="accent5" w:themeShade="80"/>
              <w:sz w:val="24"/>
              <w:szCs w:val="24"/>
              <w:lang w:bidi="cy"/>
            </w:rPr>
            <w:t>Information Commissioner’s Office</w:t>
          </w:r>
          <w:r w:rsidRPr="00737F36">
            <w:rPr>
              <w:color w:val="1F4E79" w:themeColor="accent5" w:themeShade="80"/>
              <w:sz w:val="24"/>
              <w:szCs w:val="24"/>
              <w:lang w:bidi="cy"/>
            </w:rPr>
            <w:br/>
            <w:t>Wycliffe House</w:t>
          </w:r>
          <w:r w:rsidRPr="00737F36">
            <w:rPr>
              <w:color w:val="1F4E79" w:themeColor="accent5" w:themeShade="80"/>
              <w:sz w:val="24"/>
              <w:szCs w:val="24"/>
              <w:lang w:bidi="cy"/>
            </w:rPr>
            <w:br/>
            <w:t>Water Lane,</w:t>
          </w:r>
          <w:r w:rsidRPr="00737F36">
            <w:rPr>
              <w:color w:val="1F4E79" w:themeColor="accent5" w:themeShade="80"/>
              <w:sz w:val="24"/>
              <w:szCs w:val="24"/>
              <w:lang w:bidi="cy"/>
            </w:rPr>
            <w:br/>
            <w:t>Wilmslow, SK9 5AF</w:t>
          </w:r>
        </w:p>
        <w:p w14:paraId="3BD09314" w14:textId="77777777" w:rsidR="00A45CF6" w:rsidRPr="00737F36" w:rsidRDefault="00A45CF6" w:rsidP="00A45CF6">
          <w:pPr>
            <w:rPr>
              <w:color w:val="1F4E79" w:themeColor="accent5" w:themeShade="80"/>
              <w:sz w:val="24"/>
              <w:szCs w:val="24"/>
            </w:rPr>
          </w:pPr>
          <w:r w:rsidRPr="00737F36">
            <w:rPr>
              <w:color w:val="1F4E79" w:themeColor="accent5" w:themeShade="80"/>
              <w:sz w:val="24"/>
              <w:szCs w:val="24"/>
              <w:lang w:bidi="cy"/>
            </w:rPr>
            <w:t>Gwefan: www.</w:t>
          </w:r>
          <w:hyperlink r:id="rId12" w:history="1">
            <w:r w:rsidRPr="00737F36">
              <w:rPr>
                <w:color w:val="1F4E79" w:themeColor="accent5" w:themeShade="80"/>
                <w:sz w:val="24"/>
                <w:szCs w:val="24"/>
                <w:lang w:bidi="cy"/>
              </w:rPr>
              <w:t>ico.org.uk</w:t>
            </w:r>
          </w:hyperlink>
          <w:r w:rsidRPr="00737F36">
            <w:rPr>
              <w:color w:val="1F4E79" w:themeColor="accent5" w:themeShade="80"/>
              <w:sz w:val="24"/>
              <w:szCs w:val="24"/>
              <w:lang w:bidi="cy"/>
            </w:rPr>
            <w:t xml:space="preserve"> </w:t>
          </w:r>
        </w:p>
        <w:p w14:paraId="4BA729DA" w14:textId="77777777" w:rsidR="00A45CF6" w:rsidRPr="00C73C60" w:rsidRDefault="00A45CF6" w:rsidP="00A45CF6">
          <w:pPr>
            <w:rPr>
              <w:color w:val="1F4E79" w:themeColor="accent5" w:themeShade="80"/>
              <w:sz w:val="24"/>
              <w:szCs w:val="24"/>
            </w:rPr>
          </w:pPr>
          <w:r w:rsidRPr="00737F36">
            <w:rPr>
              <w:color w:val="1F4E79" w:themeColor="accent5" w:themeShade="80"/>
              <w:sz w:val="24"/>
              <w:szCs w:val="24"/>
              <w:lang w:bidi="cy"/>
            </w:rPr>
            <w:t>Ffôn: 0303 123 1113</w:t>
          </w:r>
        </w:p>
        <w:p w14:paraId="6FA6EDAE" w14:textId="66FD63E3" w:rsidR="00A45CF6" w:rsidRDefault="00A45CF6"/>
        <w:p w14:paraId="7DE1FEFF" w14:textId="77777777" w:rsidR="00A45CF6" w:rsidRDefault="00A45CF6">
          <w:r>
            <w:br w:type="page"/>
          </w:r>
        </w:p>
        <w:p w14:paraId="58C75B93" w14:textId="5D57464B" w:rsidR="00C3255B" w:rsidRDefault="00C3255B"/>
        <w:p w14:paraId="7310EC31" w14:textId="2F318B47" w:rsidR="00C3255B" w:rsidRDefault="007019B5">
          <w:r>
            <w:rPr>
              <w:noProof/>
              <w:lang w:eastAsia="en-GB"/>
            </w:rPr>
            <mc:AlternateContent>
              <mc:Choice Requires="wps">
                <w:drawing>
                  <wp:anchor distT="0" distB="0" distL="114300" distR="114300" simplePos="0" relativeHeight="251658240" behindDoc="0" locked="0" layoutInCell="1" allowOverlap="1" wp14:anchorId="0550335A" wp14:editId="70CEA63C">
                    <wp:simplePos x="0" y="0"/>
                    <wp:positionH relativeFrom="margin">
                      <wp:posOffset>1907177</wp:posOffset>
                    </wp:positionH>
                    <wp:positionV relativeFrom="paragraph">
                      <wp:posOffset>3345724</wp:posOffset>
                    </wp:positionV>
                    <wp:extent cx="4732655" cy="3304903"/>
                    <wp:effectExtent l="0" t="0" r="0" b="0"/>
                    <wp:wrapNone/>
                    <wp:docPr id="3" name="Text Box 3"/>
                    <wp:cNvGraphicFramePr/>
                    <a:graphic xmlns:a="http://schemas.openxmlformats.org/drawingml/2006/main">
                      <a:graphicData uri="http://schemas.microsoft.com/office/word/2010/wordprocessingShape">
                        <wps:wsp>
                          <wps:cNvSpPr txBox="1"/>
                          <wps:spPr>
                            <a:xfrm>
                              <a:off x="0" y="0"/>
                              <a:ext cx="4732655" cy="3304903"/>
                            </a:xfrm>
                            <a:prstGeom prst="rect">
                              <a:avLst/>
                            </a:prstGeom>
                            <a:noFill/>
                            <a:ln w="6350">
                              <a:noFill/>
                            </a:ln>
                          </wps:spPr>
                          <wps:txbx>
                            <w:txbxContent>
                              <w:p w14:paraId="44C9CD01" w14:textId="342E10BE" w:rsidR="00C3255B" w:rsidRPr="000F35C9" w:rsidRDefault="00BF5E88"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Privacy Notice (Patients and Carers)</w:t>
                                </w:r>
                              </w:p>
                              <w:p w14:paraId="0CCA6BA5" w14:textId="449A22D4" w:rsidR="00C3255B" w:rsidRDefault="00B2760D" w:rsidP="00441486">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rPr>
                                  <w:t>St Lukes Surgery</w:t>
                                </w:r>
                              </w:p>
                              <w:p w14:paraId="67151DC5" w14:textId="3023F9A4" w:rsidR="00BF5E88" w:rsidRDefault="00BF5E88" w:rsidP="00441486">
                                <w:pPr>
                                  <w:jc w:val="right"/>
                                  <w:rPr>
                                    <w:rFonts w:asciiTheme="majorHAnsi" w:hAnsiTheme="majorHAnsi" w:cstheme="majorHAnsi"/>
                                    <w:color w:val="663588"/>
                                    <w:spacing w:val="20"/>
                                    <w:sz w:val="52"/>
                                    <w:szCs w:val="52"/>
                                  </w:rPr>
                                </w:pPr>
                              </w:p>
                              <w:p w14:paraId="6F2CD1B5" w14:textId="14BE062A"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Version 2.1</w:t>
                                </w:r>
                              </w:p>
                              <w:p w14:paraId="58FF3F8A" w14:textId="71DDD828" w:rsidR="00BF5E88" w:rsidRPr="00BF5E88" w:rsidRDefault="003C7D62" w:rsidP="00441486">
                                <w:pPr>
                                  <w:jc w:val="right"/>
                                  <w:rPr>
                                    <w:rFonts w:asciiTheme="majorHAnsi" w:hAnsiTheme="majorHAnsi" w:cstheme="majorHAnsi"/>
                                    <w:color w:val="663588"/>
                                    <w:spacing w:val="20"/>
                                    <w:sz w:val="36"/>
                                    <w:szCs w:val="36"/>
                                  </w:rPr>
                                </w:pPr>
                                <w:r>
                                  <w:rPr>
                                    <w:rFonts w:asciiTheme="majorHAnsi" w:hAnsiTheme="majorHAnsi" w:cstheme="majorHAnsi"/>
                                    <w:color w:val="663588"/>
                                    <w:spacing w:val="20"/>
                                    <w:sz w:val="36"/>
                                    <w:szCs w:val="36"/>
                                  </w:rPr>
                                  <w:t>Last Updated: 02/08/2022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0335A" id="Text Box 3" o:spid="_x0000_s1029" type="#_x0000_t202" style="position:absolute;margin-left:150.15pt;margin-top:263.45pt;width:372.65pt;height:26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" filled="f" stroked="f" strokeweight=".5pt">
                    <v:textbox>
                      <w:txbxContent>
                        <w:p w14:paraId="44C9CD01" w14:textId="342E10BE" w:rsidR="00C3255B" w:rsidRPr="000F35C9" w:rsidRDefault="00BF5E88"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Privacy Notice (Patients and Carers)</w:t>
                          </w:r>
                        </w:p>
                        <w:p w14:paraId="0CCA6BA5" w14:textId="449A22D4" w:rsidR="00C3255B" w:rsidRDefault="00B2760D" w:rsidP="00441486">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rPr>
                            <w:t>St Lukes Surgery</w:t>
                          </w:r>
                        </w:p>
                        <w:p w14:paraId="67151DC5" w14:textId="3023F9A4" w:rsidR="00BF5E88" w:rsidRDefault="00BF5E88" w:rsidP="00441486">
                          <w:pPr>
                            <w:jc w:val="right"/>
                            <w:rPr>
                              <w:rFonts w:asciiTheme="majorHAnsi" w:hAnsiTheme="majorHAnsi" w:cstheme="majorHAnsi"/>
                              <w:color w:val="663588"/>
                              <w:spacing w:val="20"/>
                              <w:sz w:val="52"/>
                              <w:szCs w:val="52"/>
                            </w:rPr>
                          </w:pPr>
                        </w:p>
                        <w:p w14:paraId="6F2CD1B5" w14:textId="14BE062A"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Version 2.1</w:t>
                          </w:r>
                        </w:p>
                        <w:p w14:paraId="58FF3F8A" w14:textId="71DDD828" w:rsidR="00BF5E88" w:rsidRPr="00BF5E88" w:rsidRDefault="003C7D62" w:rsidP="00441486">
                          <w:pPr>
                            <w:jc w:val="right"/>
                            <w:rPr>
                              <w:rFonts w:asciiTheme="majorHAnsi" w:hAnsiTheme="majorHAnsi" w:cstheme="majorHAnsi"/>
                              <w:color w:val="663588"/>
                              <w:spacing w:val="20"/>
                              <w:sz w:val="36"/>
                              <w:szCs w:val="36"/>
                            </w:rPr>
                          </w:pPr>
                          <w:r>
                            <w:rPr>
                              <w:rFonts w:asciiTheme="majorHAnsi" w:hAnsiTheme="majorHAnsi" w:cstheme="majorHAnsi"/>
                              <w:color w:val="663588"/>
                              <w:spacing w:val="20"/>
                              <w:sz w:val="36"/>
                              <w:szCs w:val="36"/>
                            </w:rPr>
                            <w:t>Last Updated: 02/08/2022</w:t>
                          </w:r>
                        </w:p>
                      </w:txbxContent>
                    </v:textbox>
                    <w10:wrap anchorx="margin"/>
                  </v:shape>
                </w:pict>
              </mc:Fallback>
            </mc:AlternateContent>
          </w:r>
          <w:r w:rsidR="00C3255B">
            <w:br w:type="page"/>
          </w:r>
        </w:p>
      </w:sdtContent>
    </w:sdt>
    <w:p w14:paraId="44D6601D" w14:textId="0846215D" w:rsidR="00BF5E88" w:rsidRDefault="00BF5E88" w:rsidP="00BF5E88">
      <w:pPr>
        <w:jc w:val="both"/>
        <w:rPr>
          <w:b/>
          <w:color w:val="2E74B5" w:themeColor="accent5" w:themeShade="BF"/>
          <w:sz w:val="28"/>
        </w:rPr>
      </w:pPr>
    </w:p>
    <w:p w14:paraId="6F320B54" w14:textId="5C835F6E" w:rsidR="00BF5E88" w:rsidRPr="00687DDA" w:rsidRDefault="00BF5E88" w:rsidP="00BF5E88">
      <w:pPr>
        <w:jc w:val="both"/>
        <w:rPr>
          <w:color w:val="1F4E79" w:themeColor="accent5" w:themeShade="80"/>
          <w:sz w:val="24"/>
          <w:szCs w:val="24"/>
        </w:rPr>
      </w:pPr>
      <w:r w:rsidRPr="00687DDA">
        <w:rPr>
          <w:color w:val="1F4E79" w:themeColor="accent5" w:themeShade="80"/>
          <w:sz w:val="24"/>
          <w:szCs w:val="24"/>
        </w:rPr>
        <w:t xml:space="preserve">This Privacy </w:t>
      </w:r>
      <w:r>
        <w:rPr>
          <w:color w:val="1F4E79" w:themeColor="accent5" w:themeShade="80"/>
          <w:sz w:val="24"/>
          <w:szCs w:val="24"/>
        </w:rPr>
        <w:t xml:space="preserve">Notice </w:t>
      </w:r>
      <w:r w:rsidR="00B2760D">
        <w:rPr>
          <w:color w:val="1F4E79" w:themeColor="accent5" w:themeShade="80"/>
          <w:sz w:val="24"/>
          <w:szCs w:val="24"/>
        </w:rPr>
        <w:t xml:space="preserve">will explain how we use </w:t>
      </w:r>
      <w:r w:rsidRPr="00687DDA">
        <w:rPr>
          <w:color w:val="1F4E79" w:themeColor="accent5" w:themeShade="80"/>
          <w:sz w:val="24"/>
          <w:szCs w:val="24"/>
        </w:rPr>
        <w:t>your personal data.</w:t>
      </w:r>
    </w:p>
    <w:p w14:paraId="6DE98AB3" w14:textId="77777777" w:rsidR="00BF5E88" w:rsidRDefault="00BF5E88" w:rsidP="00BF5E88">
      <w:pPr>
        <w:jc w:val="both"/>
        <w:rPr>
          <w:b/>
          <w:color w:val="2E74B5" w:themeColor="accent5" w:themeShade="BF"/>
          <w:sz w:val="28"/>
        </w:rPr>
      </w:pPr>
      <w:r>
        <w:rPr>
          <w:noProof/>
          <w:lang w:eastAsia="en-GB"/>
        </w:rPr>
        <mc:AlternateContent>
          <mc:Choice Requires="wps">
            <w:drawing>
              <wp:anchor distT="0" distB="0" distL="114300" distR="114300" simplePos="0" relativeHeight="251660288" behindDoc="0" locked="0" layoutInCell="1" allowOverlap="1" wp14:anchorId="47F63FD4" wp14:editId="4CFB8946">
                <wp:simplePos x="0" y="0"/>
                <wp:positionH relativeFrom="column">
                  <wp:posOffset>20472</wp:posOffset>
                </wp:positionH>
                <wp:positionV relativeFrom="paragraph">
                  <wp:posOffset>19107</wp:posOffset>
                </wp:positionV>
                <wp:extent cx="6165850" cy="914400"/>
                <wp:effectExtent l="0" t="0" r="25400" b="19050"/>
                <wp:wrapNone/>
                <wp:docPr id="200" name="Text Box 200"/>
                <wp:cNvGraphicFramePr/>
                <a:graphic xmlns:a="http://schemas.openxmlformats.org/drawingml/2006/main">
                  <a:graphicData uri="http://schemas.microsoft.com/office/word/2010/wordprocessingShape">
                    <wps:wsp>
                      <wps:cNvSpPr txBox="1"/>
                      <wps:spPr>
                        <a:xfrm>
                          <a:off x="0" y="0"/>
                          <a:ext cx="6165850" cy="914400"/>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4B69591F" w14:textId="257114A3" w:rsidR="00BF5E88" w:rsidRPr="00104B2A" w:rsidRDefault="00B2760D" w:rsidP="00BF5E88">
                            <w:pPr>
                              <w:pStyle w:val="ListParagraph"/>
                              <w:ind w:left="0"/>
                              <w:rPr>
                                <w:color w:val="1F4E79" w:themeColor="accent5" w:themeShade="80"/>
                                <w:sz w:val="24"/>
                                <w:szCs w:val="24"/>
                              </w:rPr>
                            </w:pPr>
                            <w:r>
                              <w:rPr>
                                <w:color w:val="1F4E79" w:themeColor="accent5" w:themeShade="80"/>
                                <w:sz w:val="24"/>
                                <w:szCs w:val="24"/>
                              </w:rPr>
                              <w:t>St Lukes Surgery</w:t>
                            </w:r>
                            <w:r w:rsidR="00BF5E88">
                              <w:rPr>
                                <w:color w:val="1F4E79" w:themeColor="accent5" w:themeShade="80"/>
                                <w:sz w:val="24"/>
                                <w:szCs w:val="24"/>
                              </w:rPr>
                              <w:t xml:space="preserve"> is the controller for personal information we process.  The practice is</w:t>
                            </w:r>
                            <w:r>
                              <w:rPr>
                                <w:color w:val="1F4E79" w:themeColor="accent5" w:themeShade="80"/>
                                <w:sz w:val="24"/>
                                <w:szCs w:val="24"/>
                              </w:rPr>
                              <w:t xml:space="preserve"> </w:t>
                            </w:r>
                            <w:r w:rsidR="00BF5E88" w:rsidRPr="00104B2A">
                              <w:rPr>
                                <w:color w:val="1F4E79" w:themeColor="accent5" w:themeShade="80"/>
                                <w:sz w:val="24"/>
                                <w:szCs w:val="24"/>
                              </w:rPr>
                              <w:t xml:space="preserve"> committed to protection your personal information and respecting your privacy.  We have a legal duty to explain how we use personal information about you as a registered patient at the practice.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63FD4" id="Text Box 200" o:spid="_x0000_s1030" type="#_x0000_t202" style="position:absolute;left:0;text-align:left;margin-left:1.6pt;margin-top:1.5pt;width:485.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" fillcolor="#8eaadb [1940]" strokecolor="black [3213]" strokeweight=".5pt">
                <v:stroke dashstyle="3 1"/>
                <v:textbox inset=",7.2pt,,0">
                  <w:txbxContent>
                    <w:p w14:paraId="4B69591F" w14:textId="257114A3" w:rsidR="00BF5E88" w:rsidRPr="00104B2A" w:rsidRDefault="00B2760D" w:rsidP="00BF5E88">
                      <w:pPr>
                        <w:pStyle w:val="ListParagraph"/>
                        <w:ind w:left="0"/>
                        <w:rPr>
                          <w:color w:val="1F4E79" w:themeColor="accent5" w:themeShade="80"/>
                          <w:sz w:val="24"/>
                          <w:szCs w:val="24"/>
                        </w:rPr>
                      </w:pPr>
                      <w:r>
                        <w:rPr>
                          <w:color w:val="1F4E79" w:themeColor="accent5" w:themeShade="80"/>
                          <w:sz w:val="24"/>
                          <w:szCs w:val="24"/>
                        </w:rPr>
                        <w:t>St Lukes Surgery</w:t>
                      </w:r>
                      <w:r w:rsidR="00BF5E88">
                        <w:rPr>
                          <w:color w:val="1F4E79" w:themeColor="accent5" w:themeShade="80"/>
                          <w:sz w:val="24"/>
                          <w:szCs w:val="24"/>
                        </w:rPr>
                        <w:t xml:space="preserve"> is the controller for personal information we process.  The practice is</w:t>
                      </w:r>
                      <w:r>
                        <w:rPr>
                          <w:color w:val="1F4E79" w:themeColor="accent5" w:themeShade="80"/>
                          <w:sz w:val="24"/>
                          <w:szCs w:val="24"/>
                        </w:rPr>
                        <w:t xml:space="preserve"> </w:t>
                      </w:r>
                      <w:r w:rsidR="00BF5E88" w:rsidRPr="00104B2A">
                        <w:rPr>
                          <w:color w:val="1F4E79" w:themeColor="accent5" w:themeShade="80"/>
                          <w:sz w:val="24"/>
                          <w:szCs w:val="24"/>
                        </w:rPr>
                        <w:t xml:space="preserve"> committed to protection your personal information and respecting your privacy.  We have a legal duty to explain how we use personal information about you as a registered patient at the practice.</w:t>
                      </w:r>
                    </w:p>
                  </w:txbxContent>
                </v:textbox>
              </v:shape>
            </w:pict>
          </mc:Fallback>
        </mc:AlternateContent>
      </w:r>
    </w:p>
    <w:p w14:paraId="337AF887" w14:textId="77777777" w:rsidR="00BF5E88" w:rsidRDefault="00BF5E88" w:rsidP="00BF5E88">
      <w:pPr>
        <w:jc w:val="both"/>
        <w:rPr>
          <w:sz w:val="24"/>
        </w:rPr>
      </w:pPr>
    </w:p>
    <w:p w14:paraId="0F9D247E" w14:textId="77777777" w:rsidR="00BF5E88" w:rsidRDefault="00BF5E88" w:rsidP="00BF5E88">
      <w:pPr>
        <w:jc w:val="both"/>
        <w:rPr>
          <w:sz w:val="24"/>
        </w:rPr>
      </w:pPr>
    </w:p>
    <w:p w14:paraId="4C939941" w14:textId="77777777" w:rsidR="00B2760D" w:rsidRDefault="00B2760D" w:rsidP="00BF5E88">
      <w:pPr>
        <w:jc w:val="both"/>
        <w:rPr>
          <w:b/>
          <w:i/>
          <w:color w:val="1F4E79" w:themeColor="accent5" w:themeShade="80"/>
          <w:sz w:val="28"/>
          <w:szCs w:val="29"/>
        </w:rPr>
      </w:pPr>
    </w:p>
    <w:p w14:paraId="1A8DBA43" w14:textId="54A15701" w:rsidR="00BF5E88" w:rsidRPr="00B730D4" w:rsidRDefault="00BF5E88" w:rsidP="00BF5E88">
      <w:pPr>
        <w:jc w:val="both"/>
        <w:rPr>
          <w:b/>
          <w:i/>
          <w:color w:val="1F4E79" w:themeColor="accent5" w:themeShade="80"/>
          <w:sz w:val="28"/>
          <w:szCs w:val="29"/>
        </w:rPr>
      </w:pPr>
      <w:r w:rsidRPr="00B730D4">
        <w:rPr>
          <w:b/>
          <w:i/>
          <w:color w:val="1F4E79" w:themeColor="accent5" w:themeShade="80"/>
          <w:sz w:val="28"/>
          <w:szCs w:val="29"/>
        </w:rPr>
        <w:t>What Information do we collect about you?</w:t>
      </w:r>
    </w:p>
    <w:p w14:paraId="4A2F5091" w14:textId="77777777" w:rsidR="00BF5E88" w:rsidRPr="001C04C2" w:rsidRDefault="00BF5E88" w:rsidP="00BF5E88">
      <w:pPr>
        <w:jc w:val="both"/>
        <w:rPr>
          <w:color w:val="1F4E79" w:themeColor="accent5" w:themeShade="80"/>
          <w:sz w:val="24"/>
          <w:szCs w:val="24"/>
        </w:rPr>
      </w:pPr>
      <w:r w:rsidRPr="001C04C2">
        <w:rPr>
          <w:color w:val="1F4E79" w:themeColor="accent5" w:themeShade="80"/>
          <w:sz w:val="24"/>
          <w:szCs w:val="24"/>
        </w:rPr>
        <w:t xml:space="preserve">We will collect information about you and in relation to your health and health care services you have received. </w:t>
      </w:r>
      <w:r>
        <w:rPr>
          <w:color w:val="1F4E79" w:themeColor="accent5" w:themeShade="80"/>
          <w:sz w:val="24"/>
          <w:szCs w:val="24"/>
        </w:rPr>
        <w:t xml:space="preserve"> </w:t>
      </w:r>
      <w:r w:rsidRPr="001C04C2">
        <w:rPr>
          <w:color w:val="1F4E79" w:themeColor="accent5" w:themeShade="80"/>
          <w:sz w:val="24"/>
          <w:szCs w:val="24"/>
        </w:rPr>
        <w:t xml:space="preserve">This will include personal information such as your NHS number, name, address, contact information, date of birth, and next of kin.  </w:t>
      </w:r>
    </w:p>
    <w:p w14:paraId="1432954F" w14:textId="3B6CCC35" w:rsidR="00BF5E88" w:rsidRPr="001C04C2" w:rsidRDefault="00BF5E88" w:rsidP="00BF5E88">
      <w:pPr>
        <w:jc w:val="both"/>
        <w:rPr>
          <w:color w:val="1F4E79" w:themeColor="accent5" w:themeShade="80"/>
          <w:sz w:val="24"/>
          <w:szCs w:val="24"/>
        </w:rPr>
      </w:pPr>
      <w:r w:rsidRPr="001C04C2">
        <w:rPr>
          <w:color w:val="1F4E79" w:themeColor="accent5" w:themeShade="80"/>
          <w:sz w:val="24"/>
          <w:szCs w:val="24"/>
        </w:rPr>
        <w:t xml:space="preserve">We will also collect sensitive personal information about you (also known as special category data) which includes information relating to your health (appointment visits, treatments information, test results, X-rays, or reports), as well as information relating to your sexual orientation, race or religion.  </w:t>
      </w:r>
    </w:p>
    <w:p w14:paraId="7396A7E0" w14:textId="77777777" w:rsidR="00BF5E88" w:rsidRDefault="00BF5E88" w:rsidP="00BF5E88">
      <w:pPr>
        <w:jc w:val="both"/>
        <w:rPr>
          <w:color w:val="1F4E79" w:themeColor="accent5" w:themeShade="80"/>
          <w:sz w:val="24"/>
          <w:szCs w:val="24"/>
        </w:rPr>
      </w:pPr>
      <w:r w:rsidRPr="001C04C2">
        <w:rPr>
          <w:color w:val="1F4E79" w:themeColor="accent5" w:themeShade="80"/>
          <w:sz w:val="24"/>
          <w:szCs w:val="24"/>
        </w:rPr>
        <w:t>All the</w:t>
      </w:r>
      <w:r>
        <w:rPr>
          <w:color w:val="1F4E79" w:themeColor="accent5" w:themeShade="80"/>
          <w:sz w:val="24"/>
          <w:szCs w:val="24"/>
        </w:rPr>
        <w:t xml:space="preserve"> above</w:t>
      </w:r>
      <w:r w:rsidRPr="001C04C2">
        <w:rPr>
          <w:color w:val="1F4E79" w:themeColor="accent5" w:themeShade="80"/>
          <w:sz w:val="24"/>
          <w:szCs w:val="24"/>
        </w:rPr>
        <w:t xml:space="preserve"> information we collect and hold about you forms part of your medical record and is primarily held to ensure you receive the best possible care and treatment.</w:t>
      </w:r>
      <w:r>
        <w:rPr>
          <w:color w:val="1F4E79" w:themeColor="accent5" w:themeShade="80"/>
          <w:sz w:val="24"/>
          <w:szCs w:val="24"/>
        </w:rPr>
        <w:t xml:space="preserve">  </w:t>
      </w:r>
    </w:p>
    <w:p w14:paraId="76F9F92A" w14:textId="71B2FA8E" w:rsidR="00BF5E88" w:rsidRPr="001C04C2" w:rsidRDefault="00BF5E88" w:rsidP="00BF5E88">
      <w:pPr>
        <w:jc w:val="both"/>
        <w:rPr>
          <w:b/>
          <w:i/>
          <w:color w:val="1F4E79" w:themeColor="accent5" w:themeShade="80"/>
          <w:sz w:val="28"/>
          <w:szCs w:val="29"/>
        </w:rPr>
      </w:pPr>
      <w:r w:rsidRPr="001C04C2">
        <w:rPr>
          <w:b/>
          <w:i/>
          <w:color w:val="1F4E79" w:themeColor="accent5" w:themeShade="80"/>
          <w:sz w:val="28"/>
          <w:szCs w:val="29"/>
        </w:rPr>
        <w:t xml:space="preserve">How is your personal data collected? </w:t>
      </w:r>
    </w:p>
    <w:p w14:paraId="6ED8B25F"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The information we hold is collected through various routes; these may include:</w:t>
      </w:r>
    </w:p>
    <w:p w14:paraId="0A3FD8EE" w14:textId="77777777" w:rsidR="00BF5E88" w:rsidRPr="00737F36" w:rsidRDefault="00BF5E88" w:rsidP="00BF5E88">
      <w:pPr>
        <w:pStyle w:val="ListParagraph"/>
        <w:numPr>
          <w:ilvl w:val="0"/>
          <w:numId w:val="4"/>
        </w:numPr>
        <w:jc w:val="both"/>
        <w:rPr>
          <w:color w:val="1F4E79" w:themeColor="accent5" w:themeShade="80"/>
          <w:sz w:val="24"/>
          <w:szCs w:val="24"/>
        </w:rPr>
      </w:pPr>
      <w:r w:rsidRPr="00737F36">
        <w:rPr>
          <w:color w:val="1F4E79" w:themeColor="accent5" w:themeShade="80"/>
          <w:sz w:val="24"/>
          <w:szCs w:val="24"/>
        </w:rPr>
        <w:t>Direct interactions with you as our patient, when you register with us for care and treatment, during consultations with practice staff and when you subscribe to services for example, newsletters, text messaging,</w:t>
      </w:r>
      <w:r>
        <w:rPr>
          <w:color w:val="1F4E79" w:themeColor="accent5" w:themeShade="80"/>
          <w:sz w:val="24"/>
          <w:szCs w:val="24"/>
        </w:rPr>
        <w:t xml:space="preserve"> telephone recordings,</w:t>
      </w:r>
      <w:r w:rsidRPr="00737F36">
        <w:rPr>
          <w:color w:val="1F4E79" w:themeColor="accent5" w:themeShade="80"/>
          <w:sz w:val="24"/>
          <w:szCs w:val="24"/>
        </w:rPr>
        <w:t xml:space="preserve"> creating an account for online services.</w:t>
      </w:r>
    </w:p>
    <w:p w14:paraId="4E71E406" w14:textId="77777777" w:rsidR="00BF5E88" w:rsidRDefault="00BF5E88" w:rsidP="00BF5E88">
      <w:pPr>
        <w:pStyle w:val="ListParagraph"/>
        <w:numPr>
          <w:ilvl w:val="0"/>
          <w:numId w:val="4"/>
        </w:numPr>
        <w:jc w:val="both"/>
        <w:rPr>
          <w:color w:val="1F4E79" w:themeColor="accent5" w:themeShade="80"/>
          <w:sz w:val="24"/>
          <w:szCs w:val="24"/>
        </w:rPr>
      </w:pPr>
      <w:r w:rsidRPr="00737F36">
        <w:rPr>
          <w:color w:val="1F4E79" w:themeColor="accent5" w:themeShade="80"/>
          <w:sz w:val="24"/>
          <w:szCs w:val="24"/>
        </w:rPr>
        <w:t>Indirectly from other health care providers.</w:t>
      </w:r>
      <w:r>
        <w:rPr>
          <w:color w:val="1F4E79" w:themeColor="accent5" w:themeShade="80"/>
          <w:sz w:val="24"/>
          <w:szCs w:val="24"/>
        </w:rPr>
        <w:t xml:space="preserve"> </w:t>
      </w:r>
      <w:r w:rsidRPr="00737F36">
        <w:rPr>
          <w:color w:val="1F4E79" w:themeColor="accent5" w:themeShade="80"/>
          <w:sz w:val="24"/>
          <w:szCs w:val="24"/>
        </w:rPr>
        <w:t xml:space="preserve"> When you attend other organisations providing health or social care services</w:t>
      </w:r>
      <w:r>
        <w:rPr>
          <w:color w:val="1F4E79" w:themeColor="accent5" w:themeShade="80"/>
          <w:sz w:val="24"/>
          <w:szCs w:val="24"/>
        </w:rPr>
        <w:t xml:space="preserve"> </w:t>
      </w:r>
      <w:r w:rsidRPr="00737F36">
        <w:rPr>
          <w:color w:val="1F4E79" w:themeColor="accent5" w:themeShade="80"/>
          <w:sz w:val="24"/>
          <w:szCs w:val="24"/>
        </w:rPr>
        <w:t xml:space="preserve">for example out of hours GP appointments or visits to A&amp;E and some interactions with </w:t>
      </w:r>
      <w:r>
        <w:rPr>
          <w:color w:val="1F4E79" w:themeColor="accent5" w:themeShade="80"/>
          <w:sz w:val="24"/>
          <w:szCs w:val="24"/>
        </w:rPr>
        <w:t>S</w:t>
      </w:r>
      <w:r w:rsidRPr="00737F36">
        <w:rPr>
          <w:color w:val="1F4E79" w:themeColor="accent5" w:themeShade="80"/>
          <w:sz w:val="24"/>
          <w:szCs w:val="24"/>
        </w:rPr>
        <w:t xml:space="preserve">ocial </w:t>
      </w:r>
      <w:r>
        <w:rPr>
          <w:color w:val="1F4E79" w:themeColor="accent5" w:themeShade="80"/>
          <w:sz w:val="24"/>
          <w:szCs w:val="24"/>
        </w:rPr>
        <w:t>C</w:t>
      </w:r>
      <w:r w:rsidRPr="00737F36">
        <w:rPr>
          <w:color w:val="1F4E79" w:themeColor="accent5" w:themeShade="80"/>
          <w:sz w:val="24"/>
          <w:szCs w:val="24"/>
        </w:rPr>
        <w:t>are, they will let us know so that your GP record is kept up to date.</w:t>
      </w:r>
    </w:p>
    <w:p w14:paraId="0245918D" w14:textId="77777777" w:rsidR="00BF5E88" w:rsidRDefault="00BF5E88" w:rsidP="00BF5E88">
      <w:pPr>
        <w:pStyle w:val="ListParagraph"/>
        <w:numPr>
          <w:ilvl w:val="0"/>
          <w:numId w:val="4"/>
        </w:numPr>
        <w:jc w:val="both"/>
        <w:rPr>
          <w:color w:val="1F4E79" w:themeColor="accent5" w:themeShade="80"/>
          <w:sz w:val="24"/>
          <w:szCs w:val="24"/>
        </w:rPr>
      </w:pPr>
      <w:r>
        <w:rPr>
          <w:color w:val="1F4E79" w:themeColor="accent5" w:themeShade="80"/>
          <w:sz w:val="24"/>
          <w:szCs w:val="24"/>
        </w:rPr>
        <w:t xml:space="preserve">Through wearable monitoring devices such as blood pressure monitors </w:t>
      </w:r>
    </w:p>
    <w:p w14:paraId="41ED79C2" w14:textId="77777777" w:rsidR="00BF5E88" w:rsidRDefault="00BF5E88" w:rsidP="00BF5E88">
      <w:pPr>
        <w:pStyle w:val="ListParagraph"/>
        <w:numPr>
          <w:ilvl w:val="0"/>
          <w:numId w:val="4"/>
        </w:numPr>
        <w:jc w:val="both"/>
        <w:rPr>
          <w:color w:val="1F4E79" w:themeColor="accent5" w:themeShade="80"/>
          <w:sz w:val="24"/>
          <w:szCs w:val="24"/>
        </w:rPr>
      </w:pPr>
      <w:r>
        <w:rPr>
          <w:color w:val="1F4E79" w:themeColor="accent5" w:themeShade="80"/>
          <w:sz w:val="24"/>
          <w:szCs w:val="24"/>
        </w:rPr>
        <w:t xml:space="preserve">When your image is captured on practice CCTV Cameras </w:t>
      </w:r>
    </w:p>
    <w:p w14:paraId="4FC009A7" w14:textId="76481D60" w:rsidR="00BF5E88" w:rsidRPr="00B2760D" w:rsidRDefault="00BF5E88" w:rsidP="00BF5E88">
      <w:pPr>
        <w:pStyle w:val="ListParagraph"/>
        <w:numPr>
          <w:ilvl w:val="0"/>
          <w:numId w:val="4"/>
        </w:numPr>
        <w:jc w:val="both"/>
        <w:rPr>
          <w:b/>
          <w:i/>
          <w:color w:val="1F4E79" w:themeColor="accent5" w:themeShade="80"/>
          <w:sz w:val="28"/>
          <w:szCs w:val="29"/>
        </w:rPr>
      </w:pPr>
      <w:r w:rsidRPr="00B2760D">
        <w:rPr>
          <w:color w:val="1F4E79" w:themeColor="accent5" w:themeShade="80"/>
          <w:sz w:val="24"/>
          <w:szCs w:val="24"/>
        </w:rPr>
        <w:t xml:space="preserve">Automated technologies such as when you interact with our website, we may automatically collect data about your equipment, browsing actions and patterns.  </w:t>
      </w:r>
    </w:p>
    <w:p w14:paraId="0C75C803" w14:textId="40C7E59A" w:rsidR="00BF5E88" w:rsidRPr="00737F36" w:rsidRDefault="00BF5E88" w:rsidP="00BF5E88">
      <w:pPr>
        <w:jc w:val="both"/>
        <w:rPr>
          <w:b/>
          <w:i/>
          <w:color w:val="1F4E79" w:themeColor="accent5" w:themeShade="80"/>
          <w:sz w:val="28"/>
          <w:szCs w:val="29"/>
        </w:rPr>
      </w:pPr>
      <w:r w:rsidRPr="00737F36">
        <w:rPr>
          <w:b/>
          <w:i/>
          <w:color w:val="1F4E79" w:themeColor="accent5" w:themeShade="80"/>
          <w:sz w:val="28"/>
          <w:szCs w:val="29"/>
        </w:rPr>
        <w:t xml:space="preserve">How do we use your information? </w:t>
      </w:r>
    </w:p>
    <w:p w14:paraId="1D86DEE7"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The Information we collect about you is primarily used for your direct care and treatment but may also be used for:</w:t>
      </w:r>
    </w:p>
    <w:p w14:paraId="5A220627" w14:textId="77777777"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The management of healthcare services </w:t>
      </w:r>
    </w:p>
    <w:p w14:paraId="6652F5E2" w14:textId="77777777"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Participation in National Screening Programmes </w:t>
      </w:r>
    </w:p>
    <w:p w14:paraId="17AFD8A3" w14:textId="77777777"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National Data Collection Requirements </w:t>
      </w:r>
    </w:p>
    <w:p w14:paraId="5016B084" w14:textId="77777777"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Medical research and clinical audit </w:t>
      </w:r>
    </w:p>
    <w:p w14:paraId="117EA6DA" w14:textId="77777777" w:rsidR="00BF5E88"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Legal requirements </w:t>
      </w:r>
    </w:p>
    <w:p w14:paraId="42D3A614" w14:textId="77777777" w:rsidR="00BF5E88" w:rsidRPr="00737F36" w:rsidRDefault="00BF5E88" w:rsidP="00BF5E88">
      <w:pPr>
        <w:pStyle w:val="ListParagraph"/>
        <w:numPr>
          <w:ilvl w:val="0"/>
          <w:numId w:val="5"/>
        </w:numPr>
        <w:jc w:val="both"/>
        <w:rPr>
          <w:color w:val="1F4E79" w:themeColor="accent5" w:themeShade="80"/>
          <w:sz w:val="24"/>
          <w:szCs w:val="24"/>
        </w:rPr>
      </w:pPr>
      <w:r>
        <w:rPr>
          <w:color w:val="1F4E79" w:themeColor="accent5" w:themeShade="80"/>
          <w:sz w:val="24"/>
          <w:szCs w:val="24"/>
        </w:rPr>
        <w:t>Security and Safety of our staff and premises</w:t>
      </w:r>
    </w:p>
    <w:p w14:paraId="4C971F89"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We will not share your information with any third parties for the purposes of direct marketing.</w:t>
      </w:r>
    </w:p>
    <w:p w14:paraId="5CA1B58A" w14:textId="77777777" w:rsidR="00BF5E88" w:rsidRPr="00737F36" w:rsidRDefault="00BF5E88" w:rsidP="00BF5E88">
      <w:pPr>
        <w:jc w:val="both"/>
        <w:rPr>
          <w:b/>
          <w:i/>
          <w:color w:val="1F4E79" w:themeColor="accent5" w:themeShade="80"/>
          <w:sz w:val="28"/>
          <w:szCs w:val="29"/>
        </w:rPr>
      </w:pPr>
      <w:r w:rsidRPr="00737F36">
        <w:rPr>
          <w:b/>
          <w:i/>
          <w:color w:val="1F4E79" w:themeColor="accent5" w:themeShade="80"/>
          <w:sz w:val="28"/>
          <w:szCs w:val="29"/>
        </w:rPr>
        <w:lastRenderedPageBreak/>
        <w:t>Partners we may share your information with</w:t>
      </w:r>
    </w:p>
    <w:p w14:paraId="42BE691E"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We may share your information, subject to agreement on how it will be used with the following organisations:</w:t>
      </w:r>
    </w:p>
    <w:p w14:paraId="1DD372A7"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NHS Trusts / Foundation Trusts/Health Boards </w:t>
      </w:r>
    </w:p>
    <w:p w14:paraId="53E22079"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Other GP’s such are those GP Practices as part of a cluster</w:t>
      </w:r>
    </w:p>
    <w:p w14:paraId="25049774"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Out of hours providers </w:t>
      </w:r>
    </w:p>
    <w:p w14:paraId="3C32FA48"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Diagnostic or treatment centres </w:t>
      </w:r>
    </w:p>
    <w:p w14:paraId="0AB87E64"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Independent Contractors such as dentists, opticians, pharmacists</w:t>
      </w:r>
    </w:p>
    <w:p w14:paraId="62D57AD2"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Private Sector Providers</w:t>
      </w:r>
    </w:p>
    <w:p w14:paraId="32D5C8D8"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Ambulance Trusts</w:t>
      </w:r>
    </w:p>
    <w:p w14:paraId="4E86D84A"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Social Care Services</w:t>
      </w:r>
    </w:p>
    <w:p w14:paraId="26247636" w14:textId="3C995029" w:rsidR="00BF5E88" w:rsidRDefault="00BF5E88" w:rsidP="00BF5E88">
      <w:pPr>
        <w:pStyle w:val="ListParagraph"/>
        <w:numPr>
          <w:ilvl w:val="0"/>
          <w:numId w:val="6"/>
        </w:numPr>
        <w:jc w:val="both"/>
        <w:rPr>
          <w:color w:val="1F4E79" w:themeColor="accent5" w:themeShade="80"/>
          <w:sz w:val="24"/>
          <w:szCs w:val="24"/>
        </w:rPr>
      </w:pPr>
      <w:r>
        <w:rPr>
          <w:color w:val="1F4E79" w:themeColor="accent5" w:themeShade="80"/>
          <w:sz w:val="24"/>
          <w:szCs w:val="24"/>
        </w:rPr>
        <w:t>Digital Health and Care Wales</w:t>
      </w:r>
    </w:p>
    <w:p w14:paraId="5FD7BB99" w14:textId="77777777" w:rsidR="00BF5E88" w:rsidRDefault="00BF5E88" w:rsidP="00BF5E88">
      <w:pPr>
        <w:pStyle w:val="ListParagraph"/>
        <w:numPr>
          <w:ilvl w:val="0"/>
          <w:numId w:val="6"/>
        </w:numPr>
        <w:jc w:val="both"/>
        <w:rPr>
          <w:color w:val="1F4E79" w:themeColor="accent5" w:themeShade="80"/>
          <w:sz w:val="24"/>
          <w:szCs w:val="24"/>
        </w:rPr>
      </w:pPr>
      <w:r>
        <w:rPr>
          <w:color w:val="1F4E79" w:themeColor="accent5" w:themeShade="80"/>
          <w:sz w:val="24"/>
          <w:szCs w:val="24"/>
        </w:rPr>
        <w:t xml:space="preserve">NHS Wales Shared Services </w:t>
      </w:r>
    </w:p>
    <w:p w14:paraId="7244CF72" w14:textId="77777777" w:rsidR="00BF5E88" w:rsidRPr="00D4547B" w:rsidRDefault="00BF5E88" w:rsidP="00BF5E88">
      <w:pPr>
        <w:pStyle w:val="ListParagraph"/>
        <w:numPr>
          <w:ilvl w:val="0"/>
          <w:numId w:val="6"/>
        </w:numPr>
        <w:jc w:val="both"/>
        <w:rPr>
          <w:color w:val="1F4E79" w:themeColor="accent5" w:themeShade="80"/>
          <w:sz w:val="24"/>
          <w:szCs w:val="24"/>
        </w:rPr>
      </w:pPr>
      <w:r w:rsidRPr="00D4547B">
        <w:rPr>
          <w:color w:val="1F4E79" w:themeColor="accent5" w:themeShade="80"/>
          <w:sz w:val="24"/>
          <w:szCs w:val="24"/>
        </w:rPr>
        <w:t xml:space="preserve">Legal and Risk Services </w:t>
      </w:r>
    </w:p>
    <w:p w14:paraId="54D733B6"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Health and Care Research Wales</w:t>
      </w:r>
    </w:p>
    <w:p w14:paraId="5EE7AB27"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Public Health Wales</w:t>
      </w:r>
    </w:p>
    <w:p w14:paraId="789DCF6E"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Healthcare Quality and Improvement Partnership</w:t>
      </w:r>
    </w:p>
    <w:p w14:paraId="592BAE1D"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Local Authorities</w:t>
      </w:r>
    </w:p>
    <w:p w14:paraId="7BC371D0"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Education Services</w:t>
      </w:r>
    </w:p>
    <w:p w14:paraId="13F22C41"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Fire and Rescue Services</w:t>
      </w:r>
    </w:p>
    <w:p w14:paraId="4C987E79"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Police &amp; Judicial Services</w:t>
      </w:r>
    </w:p>
    <w:p w14:paraId="1138BF07"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Voluntary Sector Providers </w:t>
      </w:r>
    </w:p>
    <w:p w14:paraId="510311BD" w14:textId="301C4E6A" w:rsidR="00BF5E88" w:rsidRPr="00B2760D" w:rsidRDefault="00BF5E88" w:rsidP="00BF5E88">
      <w:pPr>
        <w:jc w:val="both"/>
        <w:rPr>
          <w:color w:val="1F4E79" w:themeColor="accent5" w:themeShade="80"/>
          <w:sz w:val="24"/>
          <w:szCs w:val="24"/>
        </w:rPr>
      </w:pPr>
      <w:r w:rsidRPr="00737F36">
        <w:rPr>
          <w:color w:val="1F4E79" w:themeColor="accent5" w:themeShade="80"/>
          <w:sz w:val="24"/>
          <w:szCs w:val="24"/>
        </w:rPr>
        <w:t>We may also use external third-party companies (data processor</w:t>
      </w:r>
      <w:r>
        <w:rPr>
          <w:color w:val="1F4E79" w:themeColor="accent5" w:themeShade="80"/>
          <w:sz w:val="24"/>
          <w:szCs w:val="24"/>
        </w:rPr>
        <w:t>s</w:t>
      </w:r>
      <w:r w:rsidRPr="00737F36">
        <w:rPr>
          <w:color w:val="1F4E79" w:themeColor="accent5" w:themeShade="80"/>
          <w:sz w:val="24"/>
          <w:szCs w:val="24"/>
        </w:rPr>
        <w:t>) to process your personal information.</w:t>
      </w:r>
      <w:r>
        <w:rPr>
          <w:color w:val="1F4E79" w:themeColor="accent5" w:themeShade="80"/>
          <w:sz w:val="24"/>
          <w:szCs w:val="24"/>
        </w:rPr>
        <w:t xml:space="preserve"> </w:t>
      </w:r>
      <w:r w:rsidRPr="00737F36">
        <w:rPr>
          <w:color w:val="1F4E79" w:themeColor="accent5" w:themeShade="80"/>
          <w:sz w:val="24"/>
          <w:szCs w:val="24"/>
        </w:rPr>
        <w:t xml:space="preserve">These companies will be bound by contractual agreements to ensure information is kept confidential and secure. </w:t>
      </w:r>
      <w:r>
        <w:rPr>
          <w:color w:val="1F4E79" w:themeColor="accent5" w:themeShade="80"/>
          <w:sz w:val="24"/>
          <w:szCs w:val="24"/>
        </w:rPr>
        <w:t xml:space="preserve"> </w:t>
      </w:r>
      <w:r w:rsidRPr="00737F36">
        <w:rPr>
          <w:color w:val="1F4E79" w:themeColor="accent5" w:themeShade="80"/>
          <w:sz w:val="24"/>
          <w:szCs w:val="24"/>
        </w:rPr>
        <w:t>This means that they cannot do anything with your personal information unless we have instructed them to do it.</w:t>
      </w:r>
      <w:r>
        <w:rPr>
          <w:color w:val="1F4E79" w:themeColor="accent5" w:themeShade="80"/>
          <w:sz w:val="24"/>
          <w:szCs w:val="24"/>
        </w:rPr>
        <w:t xml:space="preserve"> </w:t>
      </w:r>
      <w:r w:rsidRPr="00737F36">
        <w:rPr>
          <w:color w:val="1F4E79" w:themeColor="accent5" w:themeShade="80"/>
          <w:sz w:val="24"/>
          <w:szCs w:val="24"/>
        </w:rPr>
        <w:t xml:space="preserve"> They will not share your personal information</w:t>
      </w:r>
      <w:r w:rsidRPr="00411DF5">
        <w:t xml:space="preserve"> </w:t>
      </w:r>
      <w:r w:rsidRPr="00737F36">
        <w:rPr>
          <w:color w:val="1F4E79" w:themeColor="accent5" w:themeShade="80"/>
          <w:sz w:val="24"/>
          <w:szCs w:val="24"/>
        </w:rPr>
        <w:t>with any organisation apart from us.</w:t>
      </w:r>
      <w:r>
        <w:rPr>
          <w:color w:val="1F4E79" w:themeColor="accent5" w:themeShade="80"/>
          <w:sz w:val="24"/>
          <w:szCs w:val="24"/>
        </w:rPr>
        <w:t xml:space="preserve"> </w:t>
      </w:r>
      <w:r w:rsidRPr="00737F36">
        <w:rPr>
          <w:color w:val="1F4E79" w:themeColor="accent5" w:themeShade="80"/>
          <w:sz w:val="24"/>
          <w:szCs w:val="24"/>
        </w:rPr>
        <w:t xml:space="preserve"> They will hold it securely and retain it for the period we instruct. </w:t>
      </w:r>
    </w:p>
    <w:p w14:paraId="657F0417" w14:textId="7DCC5D78" w:rsidR="00BF5E88" w:rsidRDefault="00BF5E88" w:rsidP="00BF5E88">
      <w:pPr>
        <w:jc w:val="both"/>
        <w:rPr>
          <w:b/>
          <w:i/>
          <w:color w:val="1F4E79" w:themeColor="accent5" w:themeShade="80"/>
          <w:sz w:val="28"/>
          <w:szCs w:val="29"/>
        </w:rPr>
      </w:pPr>
      <w:r>
        <w:rPr>
          <w:noProof/>
          <w:lang w:eastAsia="en-GB"/>
        </w:rPr>
        <mc:AlternateContent>
          <mc:Choice Requires="wps">
            <w:drawing>
              <wp:anchor distT="0" distB="0" distL="114300" distR="114300" simplePos="0" relativeHeight="251661312" behindDoc="0" locked="0" layoutInCell="1" allowOverlap="1" wp14:anchorId="68CE136D" wp14:editId="44CC2400">
                <wp:simplePos x="0" y="0"/>
                <wp:positionH relativeFrom="column">
                  <wp:posOffset>-68239</wp:posOffset>
                </wp:positionH>
                <wp:positionV relativeFrom="paragraph">
                  <wp:posOffset>306117</wp:posOffset>
                </wp:positionV>
                <wp:extent cx="6165850" cy="771099"/>
                <wp:effectExtent l="0" t="0" r="25400" b="10160"/>
                <wp:wrapNone/>
                <wp:docPr id="6" name="Text Box 6"/>
                <wp:cNvGraphicFramePr/>
                <a:graphic xmlns:a="http://schemas.openxmlformats.org/drawingml/2006/main">
                  <a:graphicData uri="http://schemas.microsoft.com/office/word/2010/wordprocessingShape">
                    <wps:wsp>
                      <wps:cNvSpPr txBox="1"/>
                      <wps:spPr>
                        <a:xfrm>
                          <a:off x="0" y="0"/>
                          <a:ext cx="6165850" cy="771099"/>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238CDB4C" w14:textId="77777777" w:rsidR="00BF5E88" w:rsidRDefault="00BF5E88" w:rsidP="00BF5E88">
                            <w:pPr>
                              <w:jc w:val="center"/>
                              <w:rPr>
                                <w:strike/>
                                <w:color w:val="FF0000"/>
                                <w:sz w:val="24"/>
                                <w:szCs w:val="24"/>
                              </w:rPr>
                            </w:pPr>
                            <w:r w:rsidRPr="00104B2A">
                              <w:rPr>
                                <w:color w:val="1F4E79" w:themeColor="accent5" w:themeShade="80"/>
                                <w:sz w:val="24"/>
                                <w:szCs w:val="24"/>
                              </w:rPr>
                              <w:t>The Practice will only use and share your information where there is a legal basis to do so</w:t>
                            </w:r>
                            <w:r>
                              <w:rPr>
                                <w:color w:val="1F4E79" w:themeColor="accent5" w:themeShade="80"/>
                                <w:sz w:val="24"/>
                                <w:szCs w:val="24"/>
                              </w:rPr>
                              <w:t>.</w:t>
                            </w:r>
                          </w:p>
                          <w:p w14:paraId="6DC5BA2A" w14:textId="6882AD21" w:rsidR="00BF5E88" w:rsidRPr="00104B2A" w:rsidRDefault="00BF5E88" w:rsidP="00BF5E88">
                            <w:pPr>
                              <w:jc w:val="center"/>
                              <w:rPr>
                                <w:color w:val="1F4E79" w:themeColor="accent5" w:themeShade="80"/>
                                <w:sz w:val="24"/>
                                <w:szCs w:val="24"/>
                              </w:rPr>
                            </w:pPr>
                            <w:r w:rsidRPr="00104B2A">
                              <w:rPr>
                                <w:color w:val="1F4E79" w:themeColor="accent5" w:themeShade="80"/>
                                <w:sz w:val="24"/>
                                <w:szCs w:val="24"/>
                              </w:rPr>
                              <w:t xml:space="preserve">A full list of how your data may be used and shared can be found </w:t>
                            </w:r>
                            <w:r w:rsidR="00B2760D">
                              <w:rPr>
                                <w:color w:val="1F4E79" w:themeColor="accent5" w:themeShade="80"/>
                                <w:sz w:val="24"/>
                                <w:szCs w:val="24"/>
                              </w:rPr>
                              <w:t>by reading our ‘How we Use our Data’</w:t>
                            </w:r>
                          </w:p>
                          <w:p w14:paraId="5583C901" w14:textId="77777777" w:rsidR="00BF5E88" w:rsidRPr="002A169A" w:rsidRDefault="00BF5E88" w:rsidP="00BF5E88">
                            <w:pPr>
                              <w:pStyle w:val="ListParagraph"/>
                              <w:rPr>
                                <w:i/>
                                <w:caps/>
                                <w:color w:val="FFFFFF" w:themeColor="background1"/>
                                <w:sz w:val="28"/>
                                <w:szCs w:val="2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E136D" id="Text Box 6" o:spid="_x0000_s1031" type="#_x0000_t202" style="position:absolute;left:0;text-align:left;margin-left:-5.35pt;margin-top:24.1pt;width:485.5pt;height:6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" fillcolor="#8eaadb [1940]" strokecolor="black [3213]" strokeweight=".5pt">
                <v:stroke dashstyle="3 1"/>
                <v:textbox inset=",7.2pt,,0">
                  <w:txbxContent>
                    <w:p w14:paraId="238CDB4C" w14:textId="77777777" w:rsidR="00BF5E88" w:rsidRDefault="00BF5E88" w:rsidP="00BF5E88">
                      <w:pPr>
                        <w:jc w:val="center"/>
                        <w:rPr>
                          <w:strike/>
                          <w:color w:val="FF0000"/>
                          <w:sz w:val="24"/>
                          <w:szCs w:val="24"/>
                        </w:rPr>
                      </w:pPr>
                      <w:r w:rsidRPr="00104B2A">
                        <w:rPr>
                          <w:color w:val="1F4E79" w:themeColor="accent5" w:themeShade="80"/>
                          <w:sz w:val="24"/>
                          <w:szCs w:val="24"/>
                        </w:rPr>
                        <w:t>The Practice will only use and share your information where there is a legal basis to do so</w:t>
                      </w:r>
                      <w:r>
                        <w:rPr>
                          <w:color w:val="1F4E79" w:themeColor="accent5" w:themeShade="80"/>
                          <w:sz w:val="24"/>
                          <w:szCs w:val="24"/>
                        </w:rPr>
                        <w:t>.</w:t>
                      </w:r>
                    </w:p>
                    <w:p w14:paraId="6DC5BA2A" w14:textId="6882AD21" w:rsidR="00BF5E88" w:rsidRPr="00104B2A" w:rsidRDefault="00BF5E88" w:rsidP="00BF5E88">
                      <w:pPr>
                        <w:jc w:val="center"/>
                        <w:rPr>
                          <w:color w:val="1F4E79" w:themeColor="accent5" w:themeShade="80"/>
                          <w:sz w:val="24"/>
                          <w:szCs w:val="24"/>
                        </w:rPr>
                      </w:pPr>
                      <w:r w:rsidRPr="00104B2A">
                        <w:rPr>
                          <w:color w:val="1F4E79" w:themeColor="accent5" w:themeShade="80"/>
                          <w:sz w:val="24"/>
                          <w:szCs w:val="24"/>
                        </w:rPr>
                        <w:t xml:space="preserve">A full list of how your data may be used and shared can be found </w:t>
                      </w:r>
                      <w:r w:rsidR="00B2760D">
                        <w:rPr>
                          <w:color w:val="1F4E79" w:themeColor="accent5" w:themeShade="80"/>
                          <w:sz w:val="24"/>
                          <w:szCs w:val="24"/>
                        </w:rPr>
                        <w:t>by reading our ‘How we Use our Data’</w:t>
                      </w:r>
                    </w:p>
                    <w:p w14:paraId="5583C901" w14:textId="77777777" w:rsidR="00BF5E88" w:rsidRPr="002A169A" w:rsidRDefault="00BF5E88" w:rsidP="00BF5E88">
                      <w:pPr>
                        <w:pStyle w:val="ListParagraph"/>
                        <w:rPr>
                          <w:i/>
                          <w:caps/>
                          <w:color w:val="FFFFFF" w:themeColor="background1"/>
                          <w:sz w:val="28"/>
                          <w:szCs w:val="28"/>
                        </w:rPr>
                      </w:pPr>
                    </w:p>
                  </w:txbxContent>
                </v:textbox>
              </v:shape>
            </w:pict>
          </mc:Fallback>
        </mc:AlternateContent>
      </w:r>
      <w:r w:rsidRPr="00737F36">
        <w:rPr>
          <w:b/>
          <w:i/>
          <w:color w:val="1F4E79" w:themeColor="accent5" w:themeShade="80"/>
          <w:sz w:val="28"/>
          <w:szCs w:val="29"/>
        </w:rPr>
        <w:t xml:space="preserve">Our legal basis for processing your personal data </w:t>
      </w:r>
    </w:p>
    <w:p w14:paraId="54CCCD15" w14:textId="77777777" w:rsidR="00BF5E88" w:rsidRDefault="00BF5E88" w:rsidP="00BF5E88">
      <w:pPr>
        <w:jc w:val="both"/>
        <w:rPr>
          <w:b/>
          <w:i/>
          <w:color w:val="1F4E79" w:themeColor="accent5" w:themeShade="80"/>
          <w:sz w:val="28"/>
          <w:szCs w:val="29"/>
        </w:rPr>
      </w:pPr>
    </w:p>
    <w:p w14:paraId="4FE47997" w14:textId="77777777" w:rsidR="00BF5E88" w:rsidRDefault="00BF5E88" w:rsidP="00BF5E88">
      <w:pPr>
        <w:jc w:val="both"/>
        <w:rPr>
          <w:color w:val="FFFFFF" w:themeColor="background1"/>
          <w:sz w:val="28"/>
          <w:szCs w:val="28"/>
        </w:rPr>
      </w:pPr>
      <w:r w:rsidRPr="002A169A">
        <w:rPr>
          <w:color w:val="FFFFFF" w:themeColor="background1"/>
          <w:sz w:val="28"/>
          <w:szCs w:val="28"/>
        </w:rPr>
        <w:t xml:space="preserve">is committed </w:t>
      </w:r>
    </w:p>
    <w:p w14:paraId="0B198354" w14:textId="77777777" w:rsidR="00BF5E88" w:rsidRDefault="00BF5E88" w:rsidP="00BF5E88">
      <w:pPr>
        <w:jc w:val="both"/>
        <w:rPr>
          <w:color w:val="1F4E79" w:themeColor="accent5" w:themeShade="80"/>
          <w:sz w:val="24"/>
          <w:szCs w:val="24"/>
        </w:rPr>
      </w:pPr>
    </w:p>
    <w:p w14:paraId="6CCFEF73"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The legal bases for most of our processing relates to your direct care and treatment:</w:t>
      </w:r>
    </w:p>
    <w:p w14:paraId="002208FD" w14:textId="77777777" w:rsidR="00BF5E88" w:rsidRPr="00737F36" w:rsidRDefault="00BF5E88" w:rsidP="00BF5E88">
      <w:pPr>
        <w:pStyle w:val="ListParagraph"/>
        <w:numPr>
          <w:ilvl w:val="0"/>
          <w:numId w:val="7"/>
        </w:numPr>
        <w:jc w:val="both"/>
        <w:rPr>
          <w:color w:val="1F4E79" w:themeColor="accent5" w:themeShade="80"/>
          <w:sz w:val="24"/>
          <w:szCs w:val="24"/>
        </w:rPr>
      </w:pPr>
      <w:r w:rsidRPr="00737F36">
        <w:rPr>
          <w:color w:val="1F4E79" w:themeColor="accent5" w:themeShade="80"/>
          <w:sz w:val="24"/>
          <w:szCs w:val="24"/>
        </w:rPr>
        <w:t>Article 6(1)(e) – processing is necessary for the performance of a task carried out in the public interest or in the exercise of official authority vested in the controller.</w:t>
      </w:r>
    </w:p>
    <w:p w14:paraId="34BF8F47" w14:textId="77777777" w:rsidR="00BF5E88" w:rsidRPr="00737F36" w:rsidRDefault="00BF5E88" w:rsidP="00BF5E88">
      <w:pPr>
        <w:pStyle w:val="ListParagraph"/>
        <w:ind w:left="360"/>
        <w:jc w:val="both"/>
        <w:rPr>
          <w:color w:val="1F4E79" w:themeColor="accent5" w:themeShade="80"/>
          <w:sz w:val="24"/>
          <w:szCs w:val="24"/>
        </w:rPr>
      </w:pPr>
      <w:r w:rsidRPr="00737F36">
        <w:rPr>
          <w:color w:val="1F4E79" w:themeColor="accent5" w:themeShade="80"/>
          <w:sz w:val="24"/>
          <w:szCs w:val="24"/>
        </w:rPr>
        <w:t>Where we have a specific legal obligation that requires the processing of personal data, the legal basis is:</w:t>
      </w:r>
    </w:p>
    <w:p w14:paraId="33E86791" w14:textId="77777777" w:rsidR="00BF5E88" w:rsidRPr="00737F36" w:rsidRDefault="00BF5E88" w:rsidP="00BF5E88">
      <w:pPr>
        <w:pStyle w:val="ListParagraph"/>
        <w:numPr>
          <w:ilvl w:val="0"/>
          <w:numId w:val="7"/>
        </w:numPr>
        <w:jc w:val="both"/>
        <w:rPr>
          <w:color w:val="1F4E79" w:themeColor="accent5" w:themeShade="80"/>
          <w:sz w:val="24"/>
          <w:szCs w:val="24"/>
        </w:rPr>
      </w:pPr>
      <w:r w:rsidRPr="00737F36">
        <w:rPr>
          <w:color w:val="1F4E79" w:themeColor="accent5" w:themeShade="80"/>
          <w:sz w:val="24"/>
          <w:szCs w:val="24"/>
        </w:rPr>
        <w:t>Article 6(1)(c) – processing is necessary for compliance with a legal obligation to which the controller is subject.</w:t>
      </w:r>
    </w:p>
    <w:p w14:paraId="75DA068E" w14:textId="77777777" w:rsidR="00BF5E88" w:rsidRPr="00737F36" w:rsidRDefault="00BF5E88" w:rsidP="00BF5E88">
      <w:pPr>
        <w:ind w:left="360"/>
        <w:jc w:val="both"/>
        <w:rPr>
          <w:color w:val="1F4E79" w:themeColor="accent5" w:themeShade="80"/>
          <w:sz w:val="24"/>
          <w:szCs w:val="24"/>
        </w:rPr>
      </w:pPr>
      <w:r w:rsidRPr="00737F36">
        <w:rPr>
          <w:color w:val="1F4E79" w:themeColor="accent5" w:themeShade="80"/>
          <w:sz w:val="24"/>
          <w:szCs w:val="24"/>
        </w:rPr>
        <w:t>Where we process special catego</w:t>
      </w:r>
      <w:r>
        <w:rPr>
          <w:color w:val="1F4E79" w:themeColor="accent5" w:themeShade="80"/>
          <w:sz w:val="24"/>
          <w:szCs w:val="24"/>
        </w:rPr>
        <w:t xml:space="preserve">ry </w:t>
      </w:r>
      <w:r w:rsidRPr="00737F36">
        <w:rPr>
          <w:color w:val="1F4E79" w:themeColor="accent5" w:themeShade="80"/>
          <w:sz w:val="24"/>
          <w:szCs w:val="24"/>
        </w:rPr>
        <w:t xml:space="preserve">data, for example data concerning health, racial or ethnic origin, or sexual orientation, we need to meet an additional condition in the GDPR. </w:t>
      </w:r>
      <w:r>
        <w:rPr>
          <w:color w:val="1F4E79" w:themeColor="accent5" w:themeShade="80"/>
          <w:sz w:val="24"/>
          <w:szCs w:val="24"/>
        </w:rPr>
        <w:t xml:space="preserve"> </w:t>
      </w:r>
      <w:r w:rsidRPr="00737F36">
        <w:rPr>
          <w:color w:val="1F4E79" w:themeColor="accent5" w:themeShade="80"/>
          <w:sz w:val="24"/>
          <w:szCs w:val="24"/>
        </w:rPr>
        <w:t xml:space="preserve">Where we are processing </w:t>
      </w:r>
      <w:r w:rsidRPr="00737F36">
        <w:rPr>
          <w:color w:val="1F4E79" w:themeColor="accent5" w:themeShade="80"/>
          <w:sz w:val="24"/>
          <w:szCs w:val="24"/>
        </w:rPr>
        <w:lastRenderedPageBreak/>
        <w:t>special categor</w:t>
      </w:r>
      <w:r>
        <w:rPr>
          <w:color w:val="1F4E79" w:themeColor="accent5" w:themeShade="80"/>
          <w:sz w:val="24"/>
          <w:szCs w:val="24"/>
        </w:rPr>
        <w:t xml:space="preserve">y </w:t>
      </w:r>
      <w:r w:rsidRPr="00737F36">
        <w:rPr>
          <w:color w:val="1F4E79" w:themeColor="accent5" w:themeShade="80"/>
          <w:sz w:val="24"/>
          <w:szCs w:val="24"/>
        </w:rPr>
        <w:t>personal data for purposes related to the commissioning and provision of health services the condition is:</w:t>
      </w:r>
    </w:p>
    <w:p w14:paraId="483A7078" w14:textId="77777777" w:rsidR="00BF5E88" w:rsidRDefault="00BF5E88" w:rsidP="00BF5E88">
      <w:pPr>
        <w:pStyle w:val="ListParagraph"/>
        <w:numPr>
          <w:ilvl w:val="0"/>
          <w:numId w:val="7"/>
        </w:numPr>
        <w:jc w:val="both"/>
        <w:rPr>
          <w:color w:val="1F4E79" w:themeColor="accent5" w:themeShade="80"/>
          <w:sz w:val="24"/>
          <w:szCs w:val="24"/>
        </w:rPr>
      </w:pPr>
      <w:r w:rsidRPr="155CA261">
        <w:rPr>
          <w:color w:val="1F4E79" w:themeColor="accent5" w:themeShade="80"/>
          <w:sz w:val="24"/>
          <w:szCs w:val="24"/>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 or</w:t>
      </w:r>
    </w:p>
    <w:p w14:paraId="04F9813E" w14:textId="77777777" w:rsidR="00BF5E88" w:rsidRPr="00737F36" w:rsidRDefault="00BF5E88" w:rsidP="00BF5E88">
      <w:pPr>
        <w:pStyle w:val="ListParagraph"/>
        <w:numPr>
          <w:ilvl w:val="0"/>
          <w:numId w:val="7"/>
        </w:numPr>
        <w:jc w:val="both"/>
        <w:rPr>
          <w:color w:val="1F4E79" w:themeColor="accent5" w:themeShade="80"/>
          <w:sz w:val="24"/>
          <w:szCs w:val="24"/>
        </w:rPr>
      </w:pPr>
      <w:r w:rsidRPr="155CA261">
        <w:rPr>
          <w:color w:val="1F4E79" w:themeColor="accent5" w:themeShade="80"/>
          <w:sz w:val="24"/>
          <w:szCs w:val="24"/>
        </w:rPr>
        <w:t>Article 9(2)(i) – processing is necessary for reasons of public interest in the area of public health, such as protecting against serious cross-border threats to health or ensuring high standards of quality and safety of health care and of medicinal products or medical devices…..</w:t>
      </w:r>
    </w:p>
    <w:p w14:paraId="72DFCC3C"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The Practice may process your personal data for the purposes of research in such circumstances our legal basis for doing so will be:</w:t>
      </w:r>
    </w:p>
    <w:p w14:paraId="0EAB1A27" w14:textId="77777777" w:rsidR="00BF5E88" w:rsidRPr="00737F36" w:rsidRDefault="00BF5E88" w:rsidP="00BF5E88">
      <w:pPr>
        <w:pStyle w:val="ListParagraph"/>
        <w:numPr>
          <w:ilvl w:val="0"/>
          <w:numId w:val="3"/>
        </w:numPr>
        <w:jc w:val="both"/>
        <w:rPr>
          <w:rFonts w:eastAsiaTheme="minorEastAsia"/>
          <w:color w:val="1F4E79" w:themeColor="accent5" w:themeShade="80"/>
          <w:sz w:val="24"/>
          <w:szCs w:val="24"/>
        </w:rPr>
      </w:pPr>
      <w:r w:rsidRPr="155CA261">
        <w:rPr>
          <w:color w:val="1F4E79" w:themeColor="accent5" w:themeShade="80"/>
          <w:sz w:val="24"/>
          <w:szCs w:val="24"/>
        </w:rPr>
        <w:t>Article 6 (1)(e) - processing is necessary for the performance of a task carried out in the public interest or in the exercise of official authority vested in the controller.</w:t>
      </w:r>
    </w:p>
    <w:p w14:paraId="5517037D"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Where we process special category personal data for research purposes the legal basis for doing so is:</w:t>
      </w:r>
    </w:p>
    <w:p w14:paraId="6EEDAA86" w14:textId="77777777" w:rsidR="00BF5E88" w:rsidRPr="00737F36" w:rsidRDefault="00BF5E88" w:rsidP="00BF5E88">
      <w:pPr>
        <w:pStyle w:val="ListParagraph"/>
        <w:numPr>
          <w:ilvl w:val="0"/>
          <w:numId w:val="3"/>
        </w:numPr>
        <w:jc w:val="both"/>
        <w:rPr>
          <w:rFonts w:eastAsiaTheme="minorEastAsia"/>
          <w:color w:val="1F4E79" w:themeColor="accent5" w:themeShade="80"/>
          <w:sz w:val="24"/>
          <w:szCs w:val="24"/>
        </w:rPr>
      </w:pPr>
      <w:r w:rsidRPr="155CA261">
        <w:rPr>
          <w:color w:val="1F4E79" w:themeColor="accent5" w:themeShade="80"/>
          <w:sz w:val="24"/>
          <w:szCs w:val="24"/>
        </w:rPr>
        <w:t xml:space="preserve">Article 9 (2)(a) - you have provided your explicit consent </w:t>
      </w:r>
    </w:p>
    <w:p w14:paraId="2EB3C7E6" w14:textId="77777777" w:rsidR="00BF5E88" w:rsidRPr="00737F36" w:rsidRDefault="00BF5E88" w:rsidP="00BF5E88">
      <w:pPr>
        <w:pStyle w:val="ListParagraph"/>
        <w:numPr>
          <w:ilvl w:val="0"/>
          <w:numId w:val="3"/>
        </w:numPr>
        <w:jc w:val="both"/>
        <w:rPr>
          <w:rFonts w:eastAsiaTheme="minorEastAsia"/>
          <w:color w:val="1F4E79" w:themeColor="accent5" w:themeShade="80"/>
          <w:sz w:val="24"/>
          <w:szCs w:val="24"/>
        </w:rPr>
      </w:pPr>
      <w:r w:rsidRPr="155CA261">
        <w:rPr>
          <w:color w:val="1F4E79" w:themeColor="accent5" w:themeShade="80"/>
          <w:sz w:val="24"/>
          <w:szCs w:val="24"/>
        </w:rPr>
        <w:t>Article 9(2)(j) – processing is necessary for…scientific or historical research purposes or statistical purposes.</w:t>
      </w:r>
    </w:p>
    <w:p w14:paraId="420887B7"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The Practice may also process personal data for the purpose of, or in connection with, legal proceedings (including prospective legal proceedings), for the purpose of obtaining legal advice, or for the purpose of establishing, exercising or defending legal rights.  Where we process personal data for these purposes, the legal basis for doing so is:</w:t>
      </w:r>
    </w:p>
    <w:p w14:paraId="5C4B440E" w14:textId="77777777" w:rsidR="00BF5E88" w:rsidRPr="00737F36" w:rsidRDefault="00BF5E88" w:rsidP="00BF5E88">
      <w:pPr>
        <w:pStyle w:val="ListParagraph"/>
        <w:numPr>
          <w:ilvl w:val="0"/>
          <w:numId w:val="7"/>
        </w:numPr>
        <w:jc w:val="both"/>
        <w:rPr>
          <w:color w:val="1F4E79" w:themeColor="accent5" w:themeShade="80"/>
          <w:sz w:val="24"/>
          <w:szCs w:val="24"/>
        </w:rPr>
      </w:pPr>
      <w:r w:rsidRPr="00737F36">
        <w:rPr>
          <w:color w:val="1F4E79" w:themeColor="accent5" w:themeShade="80"/>
          <w:sz w:val="24"/>
          <w:szCs w:val="24"/>
        </w:rPr>
        <w:t>Article 6(1)(e) – processing is necessary for the performance of a task carried out in the public interest or in the exercise of official authority vested in the controller; or</w:t>
      </w:r>
    </w:p>
    <w:p w14:paraId="4E7EBF5A" w14:textId="77777777" w:rsidR="00BF5E88" w:rsidRPr="00737F36" w:rsidRDefault="00BF5E88" w:rsidP="00BF5E88">
      <w:pPr>
        <w:pStyle w:val="ListParagraph"/>
        <w:numPr>
          <w:ilvl w:val="0"/>
          <w:numId w:val="7"/>
        </w:numPr>
        <w:jc w:val="both"/>
        <w:rPr>
          <w:color w:val="1F4E79" w:themeColor="accent5" w:themeShade="80"/>
          <w:sz w:val="24"/>
          <w:szCs w:val="24"/>
        </w:rPr>
      </w:pPr>
      <w:r w:rsidRPr="00737F36">
        <w:rPr>
          <w:color w:val="1F4E79" w:themeColor="accent5" w:themeShade="80"/>
          <w:sz w:val="24"/>
          <w:szCs w:val="24"/>
        </w:rPr>
        <w:t>Article 6(1)(c) – processing is necessary for compliance with a legal obligation to which the controller is subject; or</w:t>
      </w:r>
    </w:p>
    <w:p w14:paraId="6F7FB99B" w14:textId="77777777" w:rsidR="00BF5E88" w:rsidRPr="00737F36" w:rsidRDefault="00BF5E88" w:rsidP="00BF5E88">
      <w:pPr>
        <w:pStyle w:val="ListParagraph"/>
        <w:numPr>
          <w:ilvl w:val="0"/>
          <w:numId w:val="7"/>
        </w:numPr>
        <w:jc w:val="both"/>
        <w:rPr>
          <w:color w:val="1F4E79" w:themeColor="accent5" w:themeShade="80"/>
          <w:sz w:val="24"/>
          <w:szCs w:val="24"/>
        </w:rPr>
      </w:pPr>
      <w:r w:rsidRPr="00737F36">
        <w:rPr>
          <w:color w:val="1F4E79" w:themeColor="accent5" w:themeShade="80"/>
          <w:sz w:val="24"/>
          <w:szCs w:val="24"/>
        </w:rPr>
        <w:t>Article 6(1)(f) – processing is necessary for the purposes of legitimate interests pursued by the controller.</w:t>
      </w:r>
    </w:p>
    <w:p w14:paraId="12006E51"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Where we process special category of personal data for these purposes, the legal basis for doing so is:</w:t>
      </w:r>
    </w:p>
    <w:p w14:paraId="3594C868" w14:textId="77777777" w:rsidR="00BF5E88" w:rsidRPr="00737F36" w:rsidRDefault="00BF5E88" w:rsidP="00BF5E88">
      <w:pPr>
        <w:pStyle w:val="ListParagraph"/>
        <w:numPr>
          <w:ilvl w:val="0"/>
          <w:numId w:val="8"/>
        </w:numPr>
        <w:jc w:val="both"/>
        <w:rPr>
          <w:color w:val="1F4E79" w:themeColor="accent5" w:themeShade="80"/>
          <w:sz w:val="24"/>
          <w:szCs w:val="24"/>
        </w:rPr>
      </w:pPr>
      <w:r w:rsidRPr="00737F36">
        <w:rPr>
          <w:color w:val="1F4E79" w:themeColor="accent5" w:themeShade="80"/>
          <w:sz w:val="24"/>
          <w:szCs w:val="24"/>
        </w:rPr>
        <w:t>Article 9(2)(f) – processing is necessary for the establishment, exercise or defence of legal claims; or</w:t>
      </w:r>
    </w:p>
    <w:p w14:paraId="27D9135A" w14:textId="77777777" w:rsidR="00BF5E88" w:rsidRPr="00B04643" w:rsidRDefault="00BF5E88" w:rsidP="00BF5E88">
      <w:pPr>
        <w:pStyle w:val="ListParagraph"/>
        <w:numPr>
          <w:ilvl w:val="0"/>
          <w:numId w:val="8"/>
        </w:numPr>
        <w:jc w:val="both"/>
        <w:rPr>
          <w:color w:val="1F4E79" w:themeColor="accent5" w:themeShade="80"/>
          <w:sz w:val="24"/>
          <w:szCs w:val="24"/>
        </w:rPr>
      </w:pPr>
      <w:r w:rsidRPr="155CA261">
        <w:rPr>
          <w:color w:val="1F4E79" w:themeColor="accent5" w:themeShade="80"/>
          <w:sz w:val="24"/>
          <w:szCs w:val="24"/>
        </w:rPr>
        <w:t>Article 9(2)(g) – processing is necessary for reasons of substantial public interest.</w:t>
      </w:r>
    </w:p>
    <w:p w14:paraId="4DC827CE" w14:textId="77777777" w:rsidR="00BF5E88" w:rsidRDefault="00BF5E88" w:rsidP="00BF5E88">
      <w:pPr>
        <w:jc w:val="both"/>
        <w:rPr>
          <w:color w:val="1F4E79" w:themeColor="accent5" w:themeShade="80"/>
          <w:sz w:val="24"/>
          <w:szCs w:val="24"/>
        </w:rPr>
      </w:pPr>
      <w:r w:rsidRPr="155CA261">
        <w:rPr>
          <w:color w:val="1F4E79" w:themeColor="accent5" w:themeShade="80"/>
          <w:sz w:val="24"/>
          <w:szCs w:val="24"/>
        </w:rPr>
        <w:t>In rare circumstances we may need to share information with law enforcement agencies or to protect the wellbeing of others for example to safeguard children or vulnerable adults. In such circumstances are legal basis for sharing information is:</w:t>
      </w:r>
    </w:p>
    <w:p w14:paraId="12ABE7F3" w14:textId="77777777" w:rsidR="00BF5E88" w:rsidRDefault="00BF5E88" w:rsidP="00BF5E88">
      <w:pPr>
        <w:pStyle w:val="ListParagraph"/>
        <w:numPr>
          <w:ilvl w:val="0"/>
          <w:numId w:val="2"/>
        </w:numPr>
        <w:jc w:val="both"/>
        <w:rPr>
          <w:rFonts w:eastAsiaTheme="minorEastAsia"/>
          <w:color w:val="1F4E79" w:themeColor="accent5" w:themeShade="80"/>
          <w:sz w:val="24"/>
          <w:szCs w:val="24"/>
        </w:rPr>
      </w:pPr>
      <w:r w:rsidRPr="155CA261">
        <w:rPr>
          <w:color w:val="1F4E79" w:themeColor="accent5" w:themeShade="80"/>
          <w:sz w:val="24"/>
          <w:szCs w:val="24"/>
        </w:rPr>
        <w:t>Article 6(1)(c) – processing is necessary for compliance with a legal obligation to which the controller is subject; or</w:t>
      </w:r>
    </w:p>
    <w:p w14:paraId="67EE0E25" w14:textId="77777777" w:rsidR="00BF5E88" w:rsidRDefault="00BF5E88" w:rsidP="00BF5E88">
      <w:pPr>
        <w:pStyle w:val="ListParagraph"/>
        <w:numPr>
          <w:ilvl w:val="0"/>
          <w:numId w:val="2"/>
        </w:numPr>
        <w:jc w:val="both"/>
        <w:rPr>
          <w:color w:val="1F4E79" w:themeColor="accent5" w:themeShade="80"/>
          <w:sz w:val="24"/>
          <w:szCs w:val="24"/>
        </w:rPr>
      </w:pPr>
      <w:r w:rsidRPr="155CA261">
        <w:rPr>
          <w:color w:val="1F4E79" w:themeColor="accent5" w:themeShade="80"/>
          <w:sz w:val="24"/>
          <w:szCs w:val="24"/>
        </w:rPr>
        <w:t>Article 6(1)(d) - processing is necessary to protect the vital interest of the data subject or another natural person; or</w:t>
      </w:r>
    </w:p>
    <w:p w14:paraId="32A19C7A" w14:textId="77777777" w:rsidR="00BF5E88" w:rsidRDefault="00BF5E88" w:rsidP="00BF5E88">
      <w:pPr>
        <w:pStyle w:val="ListParagraph"/>
        <w:numPr>
          <w:ilvl w:val="0"/>
          <w:numId w:val="2"/>
        </w:numPr>
        <w:jc w:val="both"/>
        <w:rPr>
          <w:rFonts w:eastAsiaTheme="minorEastAsia"/>
          <w:color w:val="1F4E79" w:themeColor="accent5" w:themeShade="80"/>
          <w:sz w:val="24"/>
          <w:szCs w:val="24"/>
        </w:rPr>
      </w:pPr>
      <w:r w:rsidRPr="155CA261">
        <w:rPr>
          <w:color w:val="1F4E79" w:themeColor="accent5" w:themeShade="80"/>
          <w:sz w:val="24"/>
          <w:szCs w:val="24"/>
        </w:rPr>
        <w:t>Article 6(1)(e) – processing is necessary for the performance of a task carried out in the public interest or in the exercise of official authority vested in the controller.</w:t>
      </w:r>
    </w:p>
    <w:p w14:paraId="7CFCB189" w14:textId="77777777" w:rsidR="00BF5E88" w:rsidRDefault="00BF5E88" w:rsidP="00BF5E88">
      <w:pPr>
        <w:jc w:val="both"/>
        <w:rPr>
          <w:color w:val="1F4E79" w:themeColor="accent5" w:themeShade="80"/>
          <w:sz w:val="24"/>
          <w:szCs w:val="24"/>
        </w:rPr>
      </w:pPr>
      <w:r w:rsidRPr="155CA261">
        <w:rPr>
          <w:color w:val="1F4E79" w:themeColor="accent5" w:themeShade="80"/>
          <w:sz w:val="24"/>
          <w:szCs w:val="24"/>
        </w:rPr>
        <w:t>Where we share special categories of person data for the purposes of safeguarding, the legal basis for doing so is:</w:t>
      </w:r>
    </w:p>
    <w:p w14:paraId="0533BDF9" w14:textId="77777777" w:rsidR="00BF5E88" w:rsidRDefault="00BF5E88" w:rsidP="00BF5E88">
      <w:pPr>
        <w:pStyle w:val="ListParagraph"/>
        <w:numPr>
          <w:ilvl w:val="0"/>
          <w:numId w:val="1"/>
        </w:numPr>
        <w:jc w:val="both"/>
        <w:rPr>
          <w:rFonts w:eastAsiaTheme="minorEastAsia"/>
          <w:color w:val="1F4E79" w:themeColor="accent5" w:themeShade="80"/>
          <w:sz w:val="24"/>
          <w:szCs w:val="24"/>
        </w:rPr>
      </w:pPr>
      <w:r w:rsidRPr="155CA261">
        <w:rPr>
          <w:color w:val="1F4E79" w:themeColor="accent5" w:themeShade="80"/>
          <w:sz w:val="24"/>
          <w:szCs w:val="24"/>
        </w:rPr>
        <w:lastRenderedPageBreak/>
        <w:t>Article 9(2)(g) - processing is necessary for reasons of substantial public interest; Data Protection Act 2018 S10 and Schedule 1, Paragraph 18  ‘Safeguarding of children an</w:t>
      </w:r>
      <w:r w:rsidRPr="155CA261">
        <w:rPr>
          <w:rFonts w:ascii="Calibri" w:eastAsia="Calibri" w:hAnsi="Calibri" w:cs="Calibri"/>
        </w:rPr>
        <w:t>d</w:t>
      </w:r>
      <w:r w:rsidRPr="155CA261">
        <w:rPr>
          <w:color w:val="1F4E79" w:themeColor="accent5" w:themeShade="80"/>
          <w:sz w:val="24"/>
          <w:szCs w:val="24"/>
        </w:rPr>
        <w:t xml:space="preserve"> individuals at risk’</w:t>
      </w:r>
    </w:p>
    <w:p w14:paraId="646675B7" w14:textId="77777777" w:rsidR="00BF5E88" w:rsidRDefault="00BF5E88" w:rsidP="00BF5E88">
      <w:pPr>
        <w:jc w:val="both"/>
        <w:rPr>
          <w:b/>
          <w:i/>
          <w:color w:val="1F4E79" w:themeColor="accent5" w:themeShade="80"/>
          <w:sz w:val="28"/>
          <w:szCs w:val="29"/>
        </w:rPr>
      </w:pPr>
    </w:p>
    <w:p w14:paraId="2D0BADD5" w14:textId="146E3EA8" w:rsidR="00BF5E88" w:rsidRPr="00625640" w:rsidRDefault="00BF5E88" w:rsidP="00BF5E88">
      <w:pPr>
        <w:jc w:val="both"/>
        <w:rPr>
          <w:b/>
          <w:i/>
          <w:color w:val="1F4E79" w:themeColor="accent5" w:themeShade="80"/>
          <w:sz w:val="28"/>
          <w:szCs w:val="29"/>
        </w:rPr>
      </w:pPr>
      <w:r w:rsidRPr="00625640">
        <w:rPr>
          <w:b/>
          <w:i/>
          <w:color w:val="1F4E79" w:themeColor="accent5" w:themeShade="80"/>
          <w:sz w:val="28"/>
          <w:szCs w:val="29"/>
        </w:rPr>
        <w:t>Retention of your Personal Information / Storing your Information</w:t>
      </w:r>
    </w:p>
    <w:p w14:paraId="34189CF2" w14:textId="6E14051B"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We are required by UK law to keep your information and data for a defined period, often referred to as a retention period.  The Practice will keep your information in line with the practice records management policy which </w:t>
      </w:r>
      <w:r w:rsidR="00B2760D">
        <w:rPr>
          <w:color w:val="1F4E79" w:themeColor="accent5" w:themeShade="80"/>
          <w:sz w:val="24"/>
          <w:szCs w:val="24"/>
        </w:rPr>
        <w:t>is available upon request.</w:t>
      </w:r>
      <w:r w:rsidRPr="00383B50">
        <w:rPr>
          <w:i/>
          <w:color w:val="FF0000"/>
          <w:sz w:val="24"/>
          <w:szCs w:val="24"/>
        </w:rPr>
        <w:t xml:space="preserve"> </w:t>
      </w:r>
    </w:p>
    <w:p w14:paraId="2F49BE37" w14:textId="77777777" w:rsidR="00BF5E88" w:rsidRPr="00737F36" w:rsidRDefault="00BF5E88" w:rsidP="00BF5E88">
      <w:pPr>
        <w:jc w:val="both"/>
        <w:rPr>
          <w:b/>
          <w:i/>
          <w:color w:val="1F4E79" w:themeColor="accent5" w:themeShade="80"/>
          <w:sz w:val="28"/>
          <w:szCs w:val="29"/>
        </w:rPr>
      </w:pPr>
      <w:r w:rsidRPr="00737F36">
        <w:rPr>
          <w:b/>
          <w:i/>
          <w:color w:val="1F4E79" w:themeColor="accent5" w:themeShade="80"/>
          <w:sz w:val="28"/>
          <w:szCs w:val="29"/>
        </w:rPr>
        <w:t>How to Contact us</w:t>
      </w:r>
    </w:p>
    <w:p w14:paraId="4267B525" w14:textId="2910BFB3" w:rsidR="00BF5E88" w:rsidRPr="00B70ACA" w:rsidRDefault="00BF5E88" w:rsidP="00BF5E88">
      <w:pPr>
        <w:jc w:val="both"/>
        <w:rPr>
          <w:color w:val="1F4E79" w:themeColor="accent5" w:themeShade="80"/>
          <w:sz w:val="24"/>
          <w:szCs w:val="24"/>
        </w:rPr>
      </w:pPr>
      <w:r w:rsidRPr="00737F36">
        <w:rPr>
          <w:color w:val="1F4E79" w:themeColor="accent5" w:themeShade="80"/>
          <w:sz w:val="24"/>
          <w:szCs w:val="24"/>
        </w:rPr>
        <w:t>Please contact the practice if you have any questions about our privacy notice or information, we hold about you</w:t>
      </w:r>
      <w:r w:rsidR="00B2760D">
        <w:rPr>
          <w:color w:val="1F4E79" w:themeColor="accent5" w:themeShade="80"/>
          <w:sz w:val="24"/>
          <w:szCs w:val="24"/>
        </w:rPr>
        <w:t>.   General.stlukes@wales.nhs.uk</w:t>
      </w:r>
    </w:p>
    <w:p w14:paraId="1F9D1D71" w14:textId="77777777" w:rsidR="00BF5E88" w:rsidRPr="00737F36" w:rsidRDefault="00BF5E88" w:rsidP="00BF5E88">
      <w:pPr>
        <w:jc w:val="both"/>
        <w:rPr>
          <w:b/>
          <w:i/>
          <w:color w:val="1F4E79" w:themeColor="accent5" w:themeShade="80"/>
          <w:sz w:val="28"/>
          <w:szCs w:val="29"/>
        </w:rPr>
      </w:pPr>
      <w:r w:rsidRPr="00737F36">
        <w:rPr>
          <w:b/>
          <w:i/>
          <w:color w:val="1F4E79" w:themeColor="accent5" w:themeShade="80"/>
          <w:sz w:val="28"/>
          <w:szCs w:val="29"/>
        </w:rPr>
        <w:t>Contact Details of our Data Protection Officer</w:t>
      </w:r>
    </w:p>
    <w:p w14:paraId="697F3916"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rPr>
        <w:t xml:space="preserve">The Practice is required to appoint a data protection officer (DPO).  This is an essential role in facilitating practice accountability and compliance with </w:t>
      </w:r>
      <w:r>
        <w:rPr>
          <w:color w:val="1F4E79" w:themeColor="accent5" w:themeShade="80"/>
          <w:sz w:val="24"/>
          <w:szCs w:val="24"/>
        </w:rPr>
        <w:t>UK Data Protection Law.</w:t>
      </w:r>
    </w:p>
    <w:p w14:paraId="50BDF44E" w14:textId="77777777" w:rsidR="00BF5E88" w:rsidRPr="00276416" w:rsidRDefault="00BF5E88" w:rsidP="00BF5E88">
      <w:pPr>
        <w:jc w:val="both"/>
        <w:rPr>
          <w:b/>
          <w:color w:val="1F4E79" w:themeColor="accent5" w:themeShade="80"/>
          <w:sz w:val="24"/>
          <w:szCs w:val="24"/>
        </w:rPr>
      </w:pPr>
      <w:r w:rsidRPr="00276416">
        <w:rPr>
          <w:b/>
          <w:color w:val="1F4E79" w:themeColor="accent5" w:themeShade="80"/>
          <w:sz w:val="24"/>
          <w:szCs w:val="24"/>
        </w:rPr>
        <w:t>Our Data Protection Officer is:</w:t>
      </w:r>
    </w:p>
    <w:p w14:paraId="22524315" w14:textId="505A132D" w:rsidR="00BF5E88" w:rsidRPr="00737F36" w:rsidRDefault="00BF5E88" w:rsidP="00BF5E88">
      <w:pPr>
        <w:rPr>
          <w:color w:val="1F4E79" w:themeColor="accent5" w:themeShade="80"/>
          <w:sz w:val="24"/>
          <w:szCs w:val="24"/>
        </w:rPr>
      </w:pPr>
      <w:r>
        <w:rPr>
          <w:color w:val="1F4E79" w:themeColor="accent5" w:themeShade="80"/>
          <w:sz w:val="24"/>
          <w:szCs w:val="24"/>
        </w:rPr>
        <w:t>Digital Health and Care Wales,</w:t>
      </w:r>
      <w:r w:rsidRPr="00276416">
        <w:rPr>
          <w:color w:val="1F4E79" w:themeColor="accent5" w:themeShade="80"/>
          <w:sz w:val="24"/>
          <w:szCs w:val="24"/>
        </w:rPr>
        <w:t xml:space="preserve"> </w:t>
      </w:r>
      <w:r w:rsidRPr="00276416">
        <w:rPr>
          <w:color w:val="1F4E79" w:themeColor="accent5" w:themeShade="80"/>
          <w:sz w:val="24"/>
          <w:szCs w:val="24"/>
        </w:rPr>
        <w:br/>
        <w:t xml:space="preserve">Information Governance, Data Protection Officer Support Service </w:t>
      </w:r>
      <w:r w:rsidRPr="00276416">
        <w:rPr>
          <w:color w:val="1F4E79" w:themeColor="accent5" w:themeShade="80"/>
          <w:sz w:val="24"/>
          <w:szCs w:val="24"/>
        </w:rPr>
        <w:br/>
        <w:t xml:space="preserve">4th Floor, Tŷ Glan-yr-Afon </w:t>
      </w:r>
      <w:r w:rsidRPr="00276416">
        <w:rPr>
          <w:color w:val="1F4E79" w:themeColor="accent5" w:themeShade="80"/>
          <w:sz w:val="24"/>
          <w:szCs w:val="24"/>
        </w:rPr>
        <w:br/>
        <w:t xml:space="preserve">21 Cowbridge Road East </w:t>
      </w:r>
      <w:r w:rsidRPr="00276416">
        <w:rPr>
          <w:color w:val="1F4E79" w:themeColor="accent5" w:themeShade="80"/>
          <w:sz w:val="24"/>
          <w:szCs w:val="24"/>
        </w:rPr>
        <w:br/>
        <w:t xml:space="preserve">Cardiff </w:t>
      </w:r>
      <w:r w:rsidRPr="00276416">
        <w:rPr>
          <w:color w:val="1F4E79" w:themeColor="accent5" w:themeShade="80"/>
          <w:sz w:val="24"/>
          <w:szCs w:val="24"/>
        </w:rPr>
        <w:br/>
        <w:t xml:space="preserve">CF11 9AD </w:t>
      </w:r>
      <w:r w:rsidRPr="00276416">
        <w:rPr>
          <w:color w:val="1F4E79" w:themeColor="accent5" w:themeShade="80"/>
          <w:sz w:val="24"/>
          <w:szCs w:val="24"/>
        </w:rPr>
        <w:br/>
      </w:r>
      <w:r>
        <w:rPr>
          <w:color w:val="1F4E79" w:themeColor="accent5" w:themeShade="80"/>
          <w:sz w:val="24"/>
          <w:szCs w:val="24"/>
        </w:rPr>
        <w:t xml:space="preserve">Email : </w:t>
      </w:r>
      <w:hyperlink r:id="rId13" w:history="1">
        <w:r w:rsidRPr="00F61AE3">
          <w:rPr>
            <w:rStyle w:val="Hyperlink"/>
            <w:sz w:val="24"/>
            <w:szCs w:val="24"/>
          </w:rPr>
          <w:t>DHCWGMPDPO@wales.nhs.uk</w:t>
        </w:r>
      </w:hyperlink>
      <w:r>
        <w:rPr>
          <w:color w:val="1F4E79" w:themeColor="accent5" w:themeShade="80"/>
          <w:sz w:val="24"/>
          <w:szCs w:val="24"/>
        </w:rPr>
        <w:t xml:space="preserve"> </w:t>
      </w:r>
    </w:p>
    <w:p w14:paraId="48E441F0" w14:textId="77777777" w:rsidR="00BF5E88" w:rsidRPr="00737F36" w:rsidRDefault="00BF5E88" w:rsidP="00BF5E88">
      <w:pPr>
        <w:jc w:val="both"/>
        <w:rPr>
          <w:b/>
          <w:i/>
          <w:color w:val="1F4E79" w:themeColor="accent5" w:themeShade="80"/>
          <w:sz w:val="28"/>
          <w:szCs w:val="29"/>
        </w:rPr>
      </w:pPr>
      <w:r w:rsidRPr="00737F36">
        <w:rPr>
          <w:b/>
          <w:i/>
          <w:color w:val="1F4E79" w:themeColor="accent5" w:themeShade="80"/>
          <w:sz w:val="28"/>
          <w:szCs w:val="29"/>
        </w:rPr>
        <w:t>Your Rights</w:t>
      </w:r>
    </w:p>
    <w:p w14:paraId="77C26EB3"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The General Data Protection Regulation (GDPR) includes a number of rights. </w:t>
      </w:r>
      <w:r>
        <w:rPr>
          <w:color w:val="1F4E79" w:themeColor="accent5" w:themeShade="80"/>
          <w:sz w:val="24"/>
          <w:szCs w:val="24"/>
        </w:rPr>
        <w:t xml:space="preserve"> </w:t>
      </w:r>
      <w:r w:rsidRPr="00737F36">
        <w:rPr>
          <w:color w:val="1F4E79" w:themeColor="accent5" w:themeShade="80"/>
          <w:sz w:val="24"/>
          <w:szCs w:val="24"/>
        </w:rPr>
        <w:t>We must generally respond to requests in relation to your rights within one month, although there are some exceptions to this.</w:t>
      </w:r>
    </w:p>
    <w:p w14:paraId="791DB30C"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The availability of some of these rights depends on the legal basis that applies in relation to the processing of your personal data, and there are some other circumstances in which we may not uphold a request to exercise a right. </w:t>
      </w:r>
      <w:r>
        <w:rPr>
          <w:color w:val="1F4E79" w:themeColor="accent5" w:themeShade="80"/>
          <w:sz w:val="24"/>
          <w:szCs w:val="24"/>
        </w:rPr>
        <w:t xml:space="preserve"> </w:t>
      </w:r>
      <w:r w:rsidRPr="00737F36">
        <w:rPr>
          <w:color w:val="1F4E79" w:themeColor="accent5" w:themeShade="80"/>
          <w:sz w:val="24"/>
          <w:szCs w:val="24"/>
        </w:rPr>
        <w:t>Your rights and how they apply are described below.</w:t>
      </w:r>
    </w:p>
    <w:p w14:paraId="036AD477" w14:textId="77777777" w:rsidR="00BF5E88" w:rsidRPr="00737F36" w:rsidRDefault="00BF5E88" w:rsidP="00BF5E88">
      <w:pPr>
        <w:jc w:val="both"/>
        <w:rPr>
          <w:b/>
          <w:i/>
          <w:color w:val="1F4E79" w:themeColor="accent5" w:themeShade="80"/>
          <w:sz w:val="28"/>
          <w:szCs w:val="29"/>
        </w:rPr>
      </w:pPr>
      <w:r w:rsidRPr="00737F36">
        <w:rPr>
          <w:b/>
          <w:i/>
          <w:color w:val="1F4E79" w:themeColor="accent5" w:themeShade="80"/>
          <w:sz w:val="28"/>
          <w:szCs w:val="29"/>
        </w:rPr>
        <w:t xml:space="preserve">Right to be Informed </w:t>
      </w:r>
    </w:p>
    <w:p w14:paraId="34658B82" w14:textId="77777777" w:rsidR="00BF5E88" w:rsidRPr="00AC566A" w:rsidRDefault="00BF5E88" w:rsidP="00BF5E88">
      <w:pPr>
        <w:jc w:val="both"/>
        <w:rPr>
          <w:color w:val="1F4E79" w:themeColor="accent5" w:themeShade="80"/>
          <w:sz w:val="24"/>
          <w:szCs w:val="24"/>
        </w:rPr>
      </w:pPr>
      <w:r w:rsidRPr="00AC566A">
        <w:rPr>
          <w:color w:val="1F4E79" w:themeColor="accent5" w:themeShade="80"/>
          <w:sz w:val="24"/>
          <w:szCs w:val="24"/>
        </w:rPr>
        <w:t>Your right to be informed is met by the provision of this privacy notice, and similar information when we communicate with you directly – at the point of contact.</w:t>
      </w:r>
    </w:p>
    <w:p w14:paraId="36A5CF7F" w14:textId="77777777" w:rsidR="00BF5E88" w:rsidRPr="00737F36" w:rsidRDefault="00BF5E88" w:rsidP="00BF5E88">
      <w:pPr>
        <w:jc w:val="both"/>
        <w:rPr>
          <w:b/>
          <w:i/>
          <w:color w:val="1F4E79" w:themeColor="accent5" w:themeShade="80"/>
          <w:sz w:val="28"/>
          <w:szCs w:val="29"/>
        </w:rPr>
      </w:pPr>
      <w:r w:rsidRPr="00737F36">
        <w:rPr>
          <w:b/>
          <w:i/>
          <w:color w:val="1F4E79" w:themeColor="accent5" w:themeShade="80"/>
          <w:sz w:val="28"/>
          <w:szCs w:val="29"/>
        </w:rPr>
        <w:t>Right of Access</w:t>
      </w:r>
    </w:p>
    <w:p w14:paraId="121609BD" w14:textId="77777777" w:rsidR="00BF5E88" w:rsidRPr="00AC566A" w:rsidRDefault="00BF5E88" w:rsidP="00BF5E88">
      <w:pPr>
        <w:jc w:val="both"/>
        <w:rPr>
          <w:color w:val="1F4E79" w:themeColor="accent5" w:themeShade="80"/>
          <w:sz w:val="24"/>
          <w:szCs w:val="24"/>
        </w:rPr>
      </w:pPr>
      <w:r w:rsidRPr="00AC566A">
        <w:rPr>
          <w:color w:val="1F4E79" w:themeColor="accent5" w:themeShade="80"/>
          <w:sz w:val="24"/>
          <w:szCs w:val="24"/>
        </w:rPr>
        <w:t>You have the right to obtain a copy of personal data that we hold about you and other information specified in the GDPR, although there are exceptions to what we are obliged to disclose.</w:t>
      </w:r>
    </w:p>
    <w:p w14:paraId="72805FE3" w14:textId="77777777" w:rsidR="00BF5E88" w:rsidRPr="00AC566A" w:rsidRDefault="00BF5E88" w:rsidP="00BF5E88">
      <w:pPr>
        <w:jc w:val="both"/>
        <w:rPr>
          <w:color w:val="1F4E79" w:themeColor="accent5" w:themeShade="80"/>
          <w:sz w:val="24"/>
          <w:szCs w:val="24"/>
        </w:rPr>
      </w:pPr>
      <w:r w:rsidRPr="00AC566A">
        <w:rPr>
          <w:color w:val="1F4E79" w:themeColor="accent5" w:themeShade="80"/>
          <w:sz w:val="24"/>
          <w:szCs w:val="24"/>
        </w:rPr>
        <w:t>A situation in which we may not provide all the information is where in the opinion of an appropriate health professional disclosure would be likely to cause serious harm to your, or somebody else’s physical or mental health.</w:t>
      </w:r>
    </w:p>
    <w:p w14:paraId="41EB8B90" w14:textId="77777777" w:rsidR="00BF5E88" w:rsidRPr="00AC566A" w:rsidRDefault="00BF5E88" w:rsidP="00BF5E88">
      <w:pPr>
        <w:jc w:val="both"/>
        <w:rPr>
          <w:b/>
          <w:i/>
          <w:color w:val="1F4E79" w:themeColor="accent5" w:themeShade="80"/>
          <w:sz w:val="28"/>
          <w:szCs w:val="29"/>
        </w:rPr>
      </w:pPr>
      <w:r w:rsidRPr="00AC566A">
        <w:rPr>
          <w:b/>
          <w:i/>
          <w:color w:val="1F4E79" w:themeColor="accent5" w:themeShade="80"/>
          <w:sz w:val="28"/>
          <w:szCs w:val="29"/>
        </w:rPr>
        <w:lastRenderedPageBreak/>
        <w:t xml:space="preserve">Right to Rectification </w:t>
      </w:r>
    </w:p>
    <w:p w14:paraId="0455F626" w14:textId="77777777" w:rsidR="00BF5E88" w:rsidRPr="00AC566A" w:rsidRDefault="00BF5E88" w:rsidP="00BF5E88">
      <w:pPr>
        <w:jc w:val="both"/>
        <w:rPr>
          <w:color w:val="1F4E79" w:themeColor="accent5" w:themeShade="80"/>
          <w:sz w:val="24"/>
          <w:szCs w:val="24"/>
        </w:rPr>
      </w:pPr>
      <w:r w:rsidRPr="00AC566A">
        <w:rPr>
          <w:color w:val="1F4E79" w:themeColor="accent5" w:themeShade="80"/>
          <w:sz w:val="24"/>
          <w:szCs w:val="24"/>
        </w:rPr>
        <w:t>You have the right to ask us to rectify any inaccurate data that we hold about you.</w:t>
      </w:r>
    </w:p>
    <w:p w14:paraId="70D0B351" w14:textId="77777777" w:rsidR="00BF5E88" w:rsidRPr="00AC566A" w:rsidRDefault="00BF5E88" w:rsidP="00BF5E88">
      <w:pPr>
        <w:jc w:val="both"/>
        <w:rPr>
          <w:b/>
          <w:i/>
          <w:color w:val="1F4E79" w:themeColor="accent5" w:themeShade="80"/>
          <w:sz w:val="28"/>
          <w:szCs w:val="29"/>
        </w:rPr>
      </w:pPr>
      <w:r w:rsidRPr="00AC566A">
        <w:rPr>
          <w:b/>
          <w:i/>
          <w:color w:val="1F4E79" w:themeColor="accent5" w:themeShade="80"/>
          <w:sz w:val="28"/>
          <w:szCs w:val="29"/>
        </w:rPr>
        <w:t>Right to Erasure (‘right to be forgotten’)</w:t>
      </w:r>
    </w:p>
    <w:p w14:paraId="117C2E61"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You have the right to request that we erase personal data about you that we hold. This is not an absolute right, and depending on the legal basis that applies, we may have overriding legitimate grounds to continue to process the data.</w:t>
      </w:r>
    </w:p>
    <w:p w14:paraId="640BEDC4" w14:textId="77777777" w:rsidR="00BF5E88" w:rsidRPr="008A515A" w:rsidRDefault="00BF5E88" w:rsidP="00BF5E88">
      <w:pPr>
        <w:jc w:val="both"/>
        <w:rPr>
          <w:b/>
          <w:i/>
          <w:color w:val="1F4E79" w:themeColor="accent5" w:themeShade="80"/>
          <w:sz w:val="28"/>
          <w:szCs w:val="29"/>
        </w:rPr>
      </w:pPr>
      <w:r w:rsidRPr="008A515A">
        <w:rPr>
          <w:b/>
          <w:i/>
          <w:color w:val="1F4E79" w:themeColor="accent5" w:themeShade="80"/>
          <w:sz w:val="28"/>
          <w:szCs w:val="29"/>
        </w:rPr>
        <w:t xml:space="preserve">Right to Restriction of Processing </w:t>
      </w:r>
    </w:p>
    <w:p w14:paraId="38AD70B0"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You have the right to request that we restrict processing of personal data about you that we hold. You can ask us to do this for example where you contest the accuracy of the data.</w:t>
      </w:r>
    </w:p>
    <w:p w14:paraId="70C8ECC5" w14:textId="77777777" w:rsidR="00BF5E88" w:rsidRPr="008A515A" w:rsidRDefault="00BF5E88" w:rsidP="00BF5E88">
      <w:pPr>
        <w:jc w:val="both"/>
        <w:rPr>
          <w:b/>
          <w:i/>
          <w:color w:val="1F4E79" w:themeColor="accent5" w:themeShade="80"/>
          <w:sz w:val="28"/>
          <w:szCs w:val="29"/>
        </w:rPr>
      </w:pPr>
      <w:r w:rsidRPr="008A515A">
        <w:rPr>
          <w:b/>
          <w:i/>
          <w:color w:val="1F4E79" w:themeColor="accent5" w:themeShade="80"/>
          <w:sz w:val="28"/>
          <w:szCs w:val="29"/>
        </w:rPr>
        <w:t xml:space="preserve">Right to Data Portability </w:t>
      </w:r>
    </w:p>
    <w:p w14:paraId="673043CA"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This right is only available where the legal basis for processing under the GDPR is consent, or for the purposes of a contract between you and the Practice. For this to apply the data must be held in electronic form. The right is to be provided with the data in a commonly used electronic format.</w:t>
      </w:r>
    </w:p>
    <w:p w14:paraId="41A590E6" w14:textId="77777777" w:rsidR="00BF5E88" w:rsidRPr="008A515A" w:rsidRDefault="00BF5E88" w:rsidP="00BF5E88">
      <w:pPr>
        <w:jc w:val="both"/>
        <w:rPr>
          <w:b/>
          <w:i/>
          <w:color w:val="1F4E79" w:themeColor="accent5" w:themeShade="80"/>
          <w:sz w:val="28"/>
          <w:szCs w:val="29"/>
        </w:rPr>
      </w:pPr>
      <w:r w:rsidRPr="008A515A">
        <w:rPr>
          <w:b/>
          <w:i/>
          <w:color w:val="1F4E79" w:themeColor="accent5" w:themeShade="80"/>
          <w:sz w:val="28"/>
          <w:szCs w:val="29"/>
        </w:rPr>
        <w:t xml:space="preserve">Right to Object </w:t>
      </w:r>
    </w:p>
    <w:p w14:paraId="07B48C58"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You have the right to object to processing of personal data about you on grounds relating to your </w:t>
      </w:r>
      <w:r>
        <w:rPr>
          <w:color w:val="1F4E79" w:themeColor="accent5" w:themeShade="80"/>
          <w:sz w:val="24"/>
          <w:szCs w:val="24"/>
        </w:rPr>
        <w:t xml:space="preserve">particular </w:t>
      </w:r>
      <w:r w:rsidRPr="00737F36">
        <w:rPr>
          <w:color w:val="1F4E79" w:themeColor="accent5" w:themeShade="80"/>
          <w:sz w:val="24"/>
          <w:szCs w:val="24"/>
        </w:rPr>
        <w:t>situation. The right is not absolute, and we may continue to use the data if we can demonstrate compelling legitimate grounds</w:t>
      </w:r>
      <w:r>
        <w:rPr>
          <w:color w:val="1F4E79" w:themeColor="accent5" w:themeShade="80"/>
          <w:sz w:val="24"/>
          <w:szCs w:val="24"/>
        </w:rPr>
        <w:t>, unless your object relates to marketing</w:t>
      </w:r>
      <w:r w:rsidRPr="00737F36">
        <w:rPr>
          <w:color w:val="1F4E79" w:themeColor="accent5" w:themeShade="80"/>
          <w:sz w:val="24"/>
          <w:szCs w:val="24"/>
        </w:rPr>
        <w:t>.</w:t>
      </w:r>
    </w:p>
    <w:p w14:paraId="3478B5B4" w14:textId="77777777" w:rsidR="00BF5E88" w:rsidRPr="008A515A" w:rsidRDefault="00BF5E88" w:rsidP="00BF5E88">
      <w:pPr>
        <w:jc w:val="both"/>
        <w:rPr>
          <w:b/>
          <w:i/>
          <w:color w:val="1F4E79" w:themeColor="accent5" w:themeShade="80"/>
          <w:sz w:val="28"/>
          <w:szCs w:val="29"/>
        </w:rPr>
      </w:pPr>
      <w:r w:rsidRPr="008A515A">
        <w:rPr>
          <w:b/>
          <w:i/>
          <w:color w:val="1F4E79" w:themeColor="accent5" w:themeShade="80"/>
          <w:sz w:val="28"/>
          <w:szCs w:val="29"/>
        </w:rPr>
        <w:t xml:space="preserve">Rights in relation to automated individual decision-making including profiling </w:t>
      </w:r>
    </w:p>
    <w:p w14:paraId="15DF9AE7"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You have the right to object to being subject to a decision based solely on automated processing, including profiling.</w:t>
      </w:r>
      <w:r>
        <w:rPr>
          <w:color w:val="1F4E79" w:themeColor="accent5" w:themeShade="80"/>
          <w:sz w:val="24"/>
          <w:szCs w:val="24"/>
        </w:rPr>
        <w:t xml:space="preserve"> </w:t>
      </w:r>
      <w:r w:rsidRPr="00737F36">
        <w:rPr>
          <w:color w:val="1F4E79" w:themeColor="accent5" w:themeShade="80"/>
          <w:sz w:val="24"/>
          <w:szCs w:val="24"/>
        </w:rPr>
        <w:t xml:space="preserve"> Should we perform any automated decision-making, we will record this in our privacy notice, and ensure that you have an opportunity to request that the decision involves personal consideration.</w:t>
      </w:r>
    </w:p>
    <w:p w14:paraId="3E464199" w14:textId="49BEE0A5" w:rsidR="00BF5E88" w:rsidRPr="008A515A" w:rsidRDefault="00BF5E88" w:rsidP="00BF5E88">
      <w:pPr>
        <w:jc w:val="both"/>
        <w:rPr>
          <w:b/>
          <w:i/>
          <w:color w:val="1F4E79" w:themeColor="accent5" w:themeShade="80"/>
          <w:sz w:val="28"/>
          <w:szCs w:val="29"/>
        </w:rPr>
      </w:pPr>
      <w:r w:rsidRPr="008A515A">
        <w:rPr>
          <w:b/>
          <w:i/>
          <w:color w:val="1F4E79" w:themeColor="accent5" w:themeShade="80"/>
          <w:sz w:val="28"/>
          <w:szCs w:val="29"/>
        </w:rPr>
        <w:t>Right to complain to the Information Commissioner</w:t>
      </w:r>
    </w:p>
    <w:p w14:paraId="284F4E78"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You have the right to complain to the Information Commissioner if you are not happy with any aspect of Practices processing of personal data or believe that we are not meeting our responsibilities as a data controller. The contact details for the Information Commissioner are:</w:t>
      </w:r>
    </w:p>
    <w:p w14:paraId="05821ACD" w14:textId="77777777" w:rsidR="00BF5E88" w:rsidRPr="00737F36" w:rsidRDefault="00BF5E88" w:rsidP="00BF5E88">
      <w:pPr>
        <w:rPr>
          <w:color w:val="1F4E79" w:themeColor="accent5" w:themeShade="80"/>
          <w:sz w:val="24"/>
          <w:szCs w:val="24"/>
        </w:rPr>
      </w:pPr>
      <w:r w:rsidRPr="00737F36">
        <w:rPr>
          <w:color w:val="1F4E79" w:themeColor="accent5" w:themeShade="80"/>
          <w:sz w:val="24"/>
          <w:szCs w:val="24"/>
        </w:rPr>
        <w:t>Information Commissioner’s Office</w:t>
      </w:r>
      <w:r w:rsidRPr="00737F36">
        <w:rPr>
          <w:color w:val="1F4E79" w:themeColor="accent5" w:themeShade="80"/>
          <w:sz w:val="24"/>
          <w:szCs w:val="24"/>
        </w:rPr>
        <w:br/>
        <w:t>Wycliffe House</w:t>
      </w:r>
      <w:r w:rsidRPr="00737F36">
        <w:rPr>
          <w:color w:val="1F4E79" w:themeColor="accent5" w:themeShade="80"/>
          <w:sz w:val="24"/>
          <w:szCs w:val="24"/>
        </w:rPr>
        <w:br/>
        <w:t>Water Lane,</w:t>
      </w:r>
      <w:r w:rsidRPr="00737F36">
        <w:rPr>
          <w:color w:val="1F4E79" w:themeColor="accent5" w:themeShade="80"/>
          <w:sz w:val="24"/>
          <w:szCs w:val="24"/>
        </w:rPr>
        <w:br/>
        <w:t>Wilmslow SK9 5AF</w:t>
      </w:r>
    </w:p>
    <w:p w14:paraId="6B4AEFB4" w14:textId="440C6BF7" w:rsidR="00BF5E88" w:rsidRPr="00737F36" w:rsidRDefault="00BF5E88" w:rsidP="00BF5E88">
      <w:pPr>
        <w:rPr>
          <w:color w:val="1F4E79" w:themeColor="accent5" w:themeShade="80"/>
          <w:sz w:val="24"/>
          <w:szCs w:val="24"/>
        </w:rPr>
      </w:pPr>
      <w:r w:rsidRPr="00737F36">
        <w:rPr>
          <w:color w:val="1F4E79" w:themeColor="accent5" w:themeShade="80"/>
          <w:sz w:val="24"/>
          <w:szCs w:val="24"/>
        </w:rPr>
        <w:t xml:space="preserve">Website: </w:t>
      </w:r>
      <w:r>
        <w:rPr>
          <w:color w:val="1F4E79" w:themeColor="accent5" w:themeShade="80"/>
          <w:sz w:val="24"/>
          <w:szCs w:val="24"/>
        </w:rPr>
        <w:t>www.</w:t>
      </w:r>
      <w:hyperlink r:id="rId14" w:history="1">
        <w:r w:rsidRPr="00737F36">
          <w:rPr>
            <w:color w:val="1F4E79" w:themeColor="accent5" w:themeShade="80"/>
            <w:sz w:val="24"/>
            <w:szCs w:val="24"/>
          </w:rPr>
          <w:t>ico.org.uk</w:t>
        </w:r>
      </w:hyperlink>
      <w:r w:rsidRPr="00737F36">
        <w:rPr>
          <w:color w:val="1F4E79" w:themeColor="accent5" w:themeShade="80"/>
          <w:sz w:val="24"/>
          <w:szCs w:val="24"/>
        </w:rPr>
        <w:t xml:space="preserve"> </w:t>
      </w:r>
    </w:p>
    <w:p w14:paraId="60E69D75" w14:textId="7D119940" w:rsidR="00C3255B" w:rsidRPr="00A45CF6" w:rsidRDefault="00BF5E88">
      <w:pPr>
        <w:rPr>
          <w:color w:val="1F4E79" w:themeColor="accent5" w:themeShade="80"/>
          <w:sz w:val="24"/>
          <w:szCs w:val="24"/>
        </w:rPr>
      </w:pPr>
      <w:r w:rsidRPr="00737F36">
        <w:rPr>
          <w:color w:val="1F4E79" w:themeColor="accent5" w:themeShade="80"/>
          <w:sz w:val="24"/>
          <w:szCs w:val="24"/>
        </w:rPr>
        <w:t>Tel: 0303 123 1113</w:t>
      </w:r>
      <w:bookmarkStart w:id="0" w:name="_GoBack"/>
      <w:bookmarkEnd w:id="0"/>
    </w:p>
    <w:sectPr w:rsidR="00C3255B" w:rsidRPr="00A45CF6" w:rsidSect="000F35C9">
      <w:footerReference w:type="default" r:id="rId15"/>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0179B" w14:textId="77777777" w:rsidR="0086274D" w:rsidRDefault="0086274D" w:rsidP="00FC5C88">
      <w:pPr>
        <w:spacing w:after="0" w:line="240" w:lineRule="auto"/>
      </w:pPr>
      <w:r>
        <w:separator/>
      </w:r>
    </w:p>
  </w:endnote>
  <w:endnote w:type="continuationSeparator" w:id="0">
    <w:p w14:paraId="0BE4B957" w14:textId="77777777" w:rsidR="0086274D" w:rsidRDefault="0086274D" w:rsidP="00FC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AE013" w14:textId="00A1AFA7" w:rsidR="00FC5C88" w:rsidRDefault="0037665A"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noProof/>
        <w:color w:val="2F5496" w:themeColor="accent1" w:themeShade="BF"/>
        <w:sz w:val="26"/>
        <w:szCs w:val="26"/>
        <w:lang w:eastAsia="en-GB"/>
      </w:rPr>
      <w:drawing>
        <wp:anchor distT="0" distB="0" distL="114300" distR="114300" simplePos="0" relativeHeight="251658240" behindDoc="1" locked="0" layoutInCell="1" allowOverlap="1" wp14:anchorId="39475D97" wp14:editId="01DE35FD">
          <wp:simplePos x="0" y="0"/>
          <wp:positionH relativeFrom="page">
            <wp:align>right</wp:align>
          </wp:positionH>
          <wp:positionV relativeFrom="page">
            <wp:posOffset>9664139</wp:posOffset>
          </wp:positionV>
          <wp:extent cx="6831874" cy="1035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GToolkit-plus extras-08.png"/>
                  <pic:cNvPicPr/>
                </pic:nvPicPr>
                <pic:blipFill>
                  <a:blip r:embed="rId1">
                    <a:extLst>
                      <a:ext uri="{28A0092B-C50C-407E-A947-70E740481C1C}">
                        <a14:useLocalDpi xmlns:a14="http://schemas.microsoft.com/office/drawing/2010/main" val="0"/>
                      </a:ext>
                    </a:extLst>
                  </a:blip>
                  <a:stretch>
                    <a:fillRect/>
                  </a:stretch>
                </pic:blipFill>
                <pic:spPr>
                  <a:xfrm>
                    <a:off x="0" y="0"/>
                    <a:ext cx="6831874" cy="1035300"/>
                  </a:xfrm>
                  <a:prstGeom prst="rect">
                    <a:avLst/>
                  </a:prstGeom>
                </pic:spPr>
              </pic:pic>
            </a:graphicData>
          </a:graphic>
          <wp14:sizeRelH relativeFrom="margin">
            <wp14:pctWidth>0</wp14:pctWidth>
          </wp14:sizeRelH>
          <wp14:sizeRelV relativeFrom="margin">
            <wp14:pctHeight>0</wp14:pctHeight>
          </wp14:sizeRelV>
        </wp:anchor>
      </w:drawing>
    </w:r>
    <w:r w:rsidR="00FC5C88" w:rsidRPr="00464AC4">
      <w:rPr>
        <w:rFonts w:asciiTheme="majorHAnsi" w:eastAsiaTheme="majorEastAsia" w:hAnsiTheme="majorHAnsi" w:cstheme="majorBidi"/>
        <w:color w:val="21305E"/>
        <w:sz w:val="26"/>
        <w:szCs w:val="26"/>
      </w:rPr>
      <w:fldChar w:fldCharType="begin"/>
    </w:r>
    <w:r w:rsidR="00FC5C88" w:rsidRPr="00464AC4">
      <w:rPr>
        <w:rFonts w:asciiTheme="majorHAnsi" w:eastAsiaTheme="majorEastAsia" w:hAnsiTheme="majorHAnsi" w:cstheme="majorBidi"/>
        <w:color w:val="21305E"/>
        <w:sz w:val="26"/>
        <w:szCs w:val="26"/>
      </w:rPr>
      <w:instrText xml:space="preserve"> PAGE   \* MERGEFORMAT </w:instrText>
    </w:r>
    <w:r w:rsidR="00FC5C88" w:rsidRPr="00464AC4">
      <w:rPr>
        <w:rFonts w:asciiTheme="majorHAnsi" w:eastAsiaTheme="majorEastAsia" w:hAnsiTheme="majorHAnsi" w:cstheme="majorBidi"/>
        <w:color w:val="21305E"/>
        <w:sz w:val="26"/>
        <w:szCs w:val="26"/>
      </w:rPr>
      <w:fldChar w:fldCharType="separate"/>
    </w:r>
    <w:r w:rsidR="003C7D62">
      <w:rPr>
        <w:rFonts w:asciiTheme="majorHAnsi" w:eastAsiaTheme="majorEastAsia" w:hAnsiTheme="majorHAnsi" w:cstheme="majorBidi"/>
        <w:noProof/>
        <w:color w:val="21305E"/>
        <w:sz w:val="26"/>
        <w:szCs w:val="26"/>
      </w:rPr>
      <w:t>12</w:t>
    </w:r>
    <w:r w:rsidR="00FC5C88" w:rsidRPr="00464AC4">
      <w:rPr>
        <w:rFonts w:asciiTheme="majorHAnsi" w:eastAsiaTheme="majorEastAsia" w:hAnsiTheme="majorHAnsi" w:cstheme="majorBidi"/>
        <w:noProof/>
        <w:color w:val="21305E"/>
        <w:sz w:val="26"/>
        <w:szCs w:val="26"/>
      </w:rPr>
      <w:fldChar w:fldCharType="end"/>
    </w:r>
    <w:r w:rsidR="00FC5C88">
      <w:rPr>
        <w:rFonts w:asciiTheme="majorHAnsi" w:eastAsiaTheme="majorEastAsia" w:hAnsiTheme="majorHAnsi" w:cstheme="majorBidi"/>
        <w:noProof/>
        <w:color w:val="2F5496" w:themeColor="accent1" w:themeShade="BF"/>
        <w:sz w:val="26"/>
        <w:szCs w:val="26"/>
      </w:rPr>
      <w:tab/>
    </w:r>
    <w:r w:rsidR="00464AC4">
      <w:rPr>
        <w:rFonts w:asciiTheme="majorHAnsi" w:eastAsiaTheme="majorEastAsia" w:hAnsiTheme="majorHAnsi" w:cstheme="majorBidi"/>
        <w:noProof/>
        <w:color w:val="2F5496" w:themeColor="accent1" w:themeShade="BF"/>
        <w:sz w:val="26"/>
        <w:szCs w:val="26"/>
      </w:rPr>
      <w:tab/>
    </w:r>
  </w:p>
  <w:p w14:paraId="4873028F" w14:textId="77777777" w:rsidR="00FC5C88" w:rsidRDefault="00FC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8C4D2" w14:textId="77777777" w:rsidR="0086274D" w:rsidRDefault="0086274D" w:rsidP="00FC5C88">
      <w:pPr>
        <w:spacing w:after="0" w:line="240" w:lineRule="auto"/>
      </w:pPr>
      <w:r>
        <w:separator/>
      </w:r>
    </w:p>
  </w:footnote>
  <w:footnote w:type="continuationSeparator" w:id="0">
    <w:p w14:paraId="1730ED32" w14:textId="77777777" w:rsidR="0086274D" w:rsidRDefault="0086274D" w:rsidP="00FC5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1439F"/>
    <w:multiLevelType w:val="hybridMultilevel"/>
    <w:tmpl w:val="52B4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A2FCC"/>
    <w:multiLevelType w:val="hybridMultilevel"/>
    <w:tmpl w:val="9E78DFFE"/>
    <w:lvl w:ilvl="0" w:tplc="C5B08D1E">
      <w:start w:val="1"/>
      <w:numFmt w:val="bullet"/>
      <w:lvlText w:val=""/>
      <w:lvlJc w:val="left"/>
      <w:pPr>
        <w:ind w:left="720" w:hanging="360"/>
      </w:pPr>
      <w:rPr>
        <w:rFonts w:ascii="Symbol" w:hAnsi="Symbol" w:hint="default"/>
      </w:rPr>
    </w:lvl>
    <w:lvl w:ilvl="1" w:tplc="5024FBBE">
      <w:start w:val="1"/>
      <w:numFmt w:val="bullet"/>
      <w:lvlText w:val="o"/>
      <w:lvlJc w:val="left"/>
      <w:pPr>
        <w:ind w:left="1440" w:hanging="360"/>
      </w:pPr>
      <w:rPr>
        <w:rFonts w:ascii="Courier New" w:hAnsi="Courier New" w:hint="default"/>
      </w:rPr>
    </w:lvl>
    <w:lvl w:ilvl="2" w:tplc="756E7F6C">
      <w:start w:val="1"/>
      <w:numFmt w:val="bullet"/>
      <w:lvlText w:val=""/>
      <w:lvlJc w:val="left"/>
      <w:pPr>
        <w:ind w:left="2160" w:hanging="360"/>
      </w:pPr>
      <w:rPr>
        <w:rFonts w:ascii="Wingdings" w:hAnsi="Wingdings" w:hint="default"/>
      </w:rPr>
    </w:lvl>
    <w:lvl w:ilvl="3" w:tplc="F52C31C2">
      <w:start w:val="1"/>
      <w:numFmt w:val="bullet"/>
      <w:lvlText w:val=""/>
      <w:lvlJc w:val="left"/>
      <w:pPr>
        <w:ind w:left="2880" w:hanging="360"/>
      </w:pPr>
      <w:rPr>
        <w:rFonts w:ascii="Symbol" w:hAnsi="Symbol" w:hint="default"/>
      </w:rPr>
    </w:lvl>
    <w:lvl w:ilvl="4" w:tplc="6FE64E2C">
      <w:start w:val="1"/>
      <w:numFmt w:val="bullet"/>
      <w:lvlText w:val="o"/>
      <w:lvlJc w:val="left"/>
      <w:pPr>
        <w:ind w:left="3600" w:hanging="360"/>
      </w:pPr>
      <w:rPr>
        <w:rFonts w:ascii="Courier New" w:hAnsi="Courier New" w:hint="default"/>
      </w:rPr>
    </w:lvl>
    <w:lvl w:ilvl="5" w:tplc="6826E052">
      <w:start w:val="1"/>
      <w:numFmt w:val="bullet"/>
      <w:lvlText w:val=""/>
      <w:lvlJc w:val="left"/>
      <w:pPr>
        <w:ind w:left="4320" w:hanging="360"/>
      </w:pPr>
      <w:rPr>
        <w:rFonts w:ascii="Wingdings" w:hAnsi="Wingdings" w:hint="default"/>
      </w:rPr>
    </w:lvl>
    <w:lvl w:ilvl="6" w:tplc="5EAAF402">
      <w:start w:val="1"/>
      <w:numFmt w:val="bullet"/>
      <w:lvlText w:val=""/>
      <w:lvlJc w:val="left"/>
      <w:pPr>
        <w:ind w:left="5040" w:hanging="360"/>
      </w:pPr>
      <w:rPr>
        <w:rFonts w:ascii="Symbol" w:hAnsi="Symbol" w:hint="default"/>
      </w:rPr>
    </w:lvl>
    <w:lvl w:ilvl="7" w:tplc="70640FDA">
      <w:start w:val="1"/>
      <w:numFmt w:val="bullet"/>
      <w:lvlText w:val="o"/>
      <w:lvlJc w:val="left"/>
      <w:pPr>
        <w:ind w:left="5760" w:hanging="360"/>
      </w:pPr>
      <w:rPr>
        <w:rFonts w:ascii="Courier New" w:hAnsi="Courier New" w:hint="default"/>
      </w:rPr>
    </w:lvl>
    <w:lvl w:ilvl="8" w:tplc="7A349226">
      <w:start w:val="1"/>
      <w:numFmt w:val="bullet"/>
      <w:lvlText w:val=""/>
      <w:lvlJc w:val="left"/>
      <w:pPr>
        <w:ind w:left="6480" w:hanging="360"/>
      </w:pPr>
      <w:rPr>
        <w:rFonts w:ascii="Wingdings" w:hAnsi="Wingdings" w:hint="default"/>
      </w:rPr>
    </w:lvl>
  </w:abstractNum>
  <w:abstractNum w:abstractNumId="2" w15:restartNumberingAfterBreak="0">
    <w:nsid w:val="4895339E"/>
    <w:multiLevelType w:val="hybridMultilevel"/>
    <w:tmpl w:val="C5060DE2"/>
    <w:lvl w:ilvl="0" w:tplc="16AAD660">
      <w:start w:val="1"/>
      <w:numFmt w:val="bullet"/>
      <w:lvlText w:val=""/>
      <w:lvlJc w:val="left"/>
      <w:pPr>
        <w:ind w:left="720" w:hanging="360"/>
      </w:pPr>
      <w:rPr>
        <w:rFonts w:ascii="Symbol" w:hAnsi="Symbol" w:hint="default"/>
      </w:rPr>
    </w:lvl>
    <w:lvl w:ilvl="1" w:tplc="BA1EC358">
      <w:start w:val="1"/>
      <w:numFmt w:val="bullet"/>
      <w:lvlText w:val="o"/>
      <w:lvlJc w:val="left"/>
      <w:pPr>
        <w:ind w:left="1440" w:hanging="360"/>
      </w:pPr>
      <w:rPr>
        <w:rFonts w:ascii="Courier New" w:hAnsi="Courier New" w:hint="default"/>
      </w:rPr>
    </w:lvl>
    <w:lvl w:ilvl="2" w:tplc="7B365E6A">
      <w:start w:val="1"/>
      <w:numFmt w:val="bullet"/>
      <w:lvlText w:val=""/>
      <w:lvlJc w:val="left"/>
      <w:pPr>
        <w:ind w:left="2160" w:hanging="360"/>
      </w:pPr>
      <w:rPr>
        <w:rFonts w:ascii="Wingdings" w:hAnsi="Wingdings" w:hint="default"/>
      </w:rPr>
    </w:lvl>
    <w:lvl w:ilvl="3" w:tplc="62EC7898">
      <w:start w:val="1"/>
      <w:numFmt w:val="bullet"/>
      <w:lvlText w:val=""/>
      <w:lvlJc w:val="left"/>
      <w:pPr>
        <w:ind w:left="2880" w:hanging="360"/>
      </w:pPr>
      <w:rPr>
        <w:rFonts w:ascii="Symbol" w:hAnsi="Symbol" w:hint="default"/>
      </w:rPr>
    </w:lvl>
    <w:lvl w:ilvl="4" w:tplc="D8D05036">
      <w:start w:val="1"/>
      <w:numFmt w:val="bullet"/>
      <w:lvlText w:val="o"/>
      <w:lvlJc w:val="left"/>
      <w:pPr>
        <w:ind w:left="3600" w:hanging="360"/>
      </w:pPr>
      <w:rPr>
        <w:rFonts w:ascii="Courier New" w:hAnsi="Courier New" w:hint="default"/>
      </w:rPr>
    </w:lvl>
    <w:lvl w:ilvl="5" w:tplc="B9940F4C">
      <w:start w:val="1"/>
      <w:numFmt w:val="bullet"/>
      <w:lvlText w:val=""/>
      <w:lvlJc w:val="left"/>
      <w:pPr>
        <w:ind w:left="4320" w:hanging="360"/>
      </w:pPr>
      <w:rPr>
        <w:rFonts w:ascii="Wingdings" w:hAnsi="Wingdings" w:hint="default"/>
      </w:rPr>
    </w:lvl>
    <w:lvl w:ilvl="6" w:tplc="2EE8F204">
      <w:start w:val="1"/>
      <w:numFmt w:val="bullet"/>
      <w:lvlText w:val=""/>
      <w:lvlJc w:val="left"/>
      <w:pPr>
        <w:ind w:left="5040" w:hanging="360"/>
      </w:pPr>
      <w:rPr>
        <w:rFonts w:ascii="Symbol" w:hAnsi="Symbol" w:hint="default"/>
      </w:rPr>
    </w:lvl>
    <w:lvl w:ilvl="7" w:tplc="02CE1BEA">
      <w:start w:val="1"/>
      <w:numFmt w:val="bullet"/>
      <w:lvlText w:val="o"/>
      <w:lvlJc w:val="left"/>
      <w:pPr>
        <w:ind w:left="5760" w:hanging="360"/>
      </w:pPr>
      <w:rPr>
        <w:rFonts w:ascii="Courier New" w:hAnsi="Courier New" w:hint="default"/>
      </w:rPr>
    </w:lvl>
    <w:lvl w:ilvl="8" w:tplc="2568793E">
      <w:start w:val="1"/>
      <w:numFmt w:val="bullet"/>
      <w:lvlText w:val=""/>
      <w:lvlJc w:val="left"/>
      <w:pPr>
        <w:ind w:left="6480" w:hanging="360"/>
      </w:pPr>
      <w:rPr>
        <w:rFonts w:ascii="Wingdings" w:hAnsi="Wingdings" w:hint="default"/>
      </w:rPr>
    </w:lvl>
  </w:abstractNum>
  <w:abstractNum w:abstractNumId="3" w15:restartNumberingAfterBreak="0">
    <w:nsid w:val="5C382B72"/>
    <w:multiLevelType w:val="hybridMultilevel"/>
    <w:tmpl w:val="EB2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5A2DF6"/>
    <w:multiLevelType w:val="hybridMultilevel"/>
    <w:tmpl w:val="F3CE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EC17CC"/>
    <w:multiLevelType w:val="hybridMultilevel"/>
    <w:tmpl w:val="436E2C62"/>
    <w:lvl w:ilvl="0" w:tplc="369EC2EC">
      <w:start w:val="1"/>
      <w:numFmt w:val="bullet"/>
      <w:lvlText w:val=""/>
      <w:lvlJc w:val="left"/>
      <w:pPr>
        <w:ind w:left="720" w:hanging="360"/>
      </w:pPr>
      <w:rPr>
        <w:rFonts w:ascii="Symbol" w:hAnsi="Symbol" w:hint="default"/>
      </w:rPr>
    </w:lvl>
    <w:lvl w:ilvl="1" w:tplc="4B0ED160">
      <w:start w:val="1"/>
      <w:numFmt w:val="bullet"/>
      <w:lvlText w:val="o"/>
      <w:lvlJc w:val="left"/>
      <w:pPr>
        <w:ind w:left="1440" w:hanging="360"/>
      </w:pPr>
      <w:rPr>
        <w:rFonts w:ascii="Courier New" w:hAnsi="Courier New" w:hint="default"/>
      </w:rPr>
    </w:lvl>
    <w:lvl w:ilvl="2" w:tplc="F55EBA5C">
      <w:start w:val="1"/>
      <w:numFmt w:val="bullet"/>
      <w:lvlText w:val=""/>
      <w:lvlJc w:val="left"/>
      <w:pPr>
        <w:ind w:left="2160" w:hanging="360"/>
      </w:pPr>
      <w:rPr>
        <w:rFonts w:ascii="Wingdings" w:hAnsi="Wingdings" w:hint="default"/>
      </w:rPr>
    </w:lvl>
    <w:lvl w:ilvl="3" w:tplc="D7E04E46">
      <w:start w:val="1"/>
      <w:numFmt w:val="bullet"/>
      <w:lvlText w:val=""/>
      <w:lvlJc w:val="left"/>
      <w:pPr>
        <w:ind w:left="2880" w:hanging="360"/>
      </w:pPr>
      <w:rPr>
        <w:rFonts w:ascii="Symbol" w:hAnsi="Symbol" w:hint="default"/>
      </w:rPr>
    </w:lvl>
    <w:lvl w:ilvl="4" w:tplc="5DEC8788">
      <w:start w:val="1"/>
      <w:numFmt w:val="bullet"/>
      <w:lvlText w:val="o"/>
      <w:lvlJc w:val="left"/>
      <w:pPr>
        <w:ind w:left="3600" w:hanging="360"/>
      </w:pPr>
      <w:rPr>
        <w:rFonts w:ascii="Courier New" w:hAnsi="Courier New" w:hint="default"/>
      </w:rPr>
    </w:lvl>
    <w:lvl w:ilvl="5" w:tplc="11D2E862">
      <w:start w:val="1"/>
      <w:numFmt w:val="bullet"/>
      <w:lvlText w:val=""/>
      <w:lvlJc w:val="left"/>
      <w:pPr>
        <w:ind w:left="4320" w:hanging="360"/>
      </w:pPr>
      <w:rPr>
        <w:rFonts w:ascii="Wingdings" w:hAnsi="Wingdings" w:hint="default"/>
      </w:rPr>
    </w:lvl>
    <w:lvl w:ilvl="6" w:tplc="81447F7A">
      <w:start w:val="1"/>
      <w:numFmt w:val="bullet"/>
      <w:lvlText w:val=""/>
      <w:lvlJc w:val="left"/>
      <w:pPr>
        <w:ind w:left="5040" w:hanging="360"/>
      </w:pPr>
      <w:rPr>
        <w:rFonts w:ascii="Symbol" w:hAnsi="Symbol" w:hint="default"/>
      </w:rPr>
    </w:lvl>
    <w:lvl w:ilvl="7" w:tplc="C9AEC598">
      <w:start w:val="1"/>
      <w:numFmt w:val="bullet"/>
      <w:lvlText w:val="o"/>
      <w:lvlJc w:val="left"/>
      <w:pPr>
        <w:ind w:left="5760" w:hanging="360"/>
      </w:pPr>
      <w:rPr>
        <w:rFonts w:ascii="Courier New" w:hAnsi="Courier New" w:hint="default"/>
      </w:rPr>
    </w:lvl>
    <w:lvl w:ilvl="8" w:tplc="0172BDBA">
      <w:start w:val="1"/>
      <w:numFmt w:val="bullet"/>
      <w:lvlText w:val=""/>
      <w:lvlJc w:val="left"/>
      <w:pPr>
        <w:ind w:left="6480" w:hanging="360"/>
      </w:pPr>
      <w:rPr>
        <w:rFonts w:ascii="Wingdings" w:hAnsi="Wingdings" w:hint="default"/>
      </w:rPr>
    </w:lvl>
  </w:abstractNum>
  <w:abstractNum w:abstractNumId="6" w15:restartNumberingAfterBreak="0">
    <w:nsid w:val="723B1000"/>
    <w:multiLevelType w:val="hybridMultilevel"/>
    <w:tmpl w:val="F572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5D2E35"/>
    <w:multiLevelType w:val="hybridMultilevel"/>
    <w:tmpl w:val="34D0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88"/>
    <w:rsid w:val="0002395C"/>
    <w:rsid w:val="00040532"/>
    <w:rsid w:val="000F35C9"/>
    <w:rsid w:val="002D5E5D"/>
    <w:rsid w:val="0037665A"/>
    <w:rsid w:val="003C7D62"/>
    <w:rsid w:val="003D7DA5"/>
    <w:rsid w:val="004352DA"/>
    <w:rsid w:val="00441486"/>
    <w:rsid w:val="00464AC4"/>
    <w:rsid w:val="004E4C88"/>
    <w:rsid w:val="006045C9"/>
    <w:rsid w:val="007019B5"/>
    <w:rsid w:val="00725A24"/>
    <w:rsid w:val="00807910"/>
    <w:rsid w:val="0086274D"/>
    <w:rsid w:val="0096561C"/>
    <w:rsid w:val="00A44EBE"/>
    <w:rsid w:val="00A45CF6"/>
    <w:rsid w:val="00A90A46"/>
    <w:rsid w:val="00AE7B4D"/>
    <w:rsid w:val="00B2760D"/>
    <w:rsid w:val="00B65212"/>
    <w:rsid w:val="00B70ACA"/>
    <w:rsid w:val="00BF5E88"/>
    <w:rsid w:val="00C3255B"/>
    <w:rsid w:val="00D0673C"/>
    <w:rsid w:val="00F20ECA"/>
    <w:rsid w:val="00FC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E3A501"/>
  <w15:chartTrackingRefBased/>
  <w15:docId w15:val="{19350CDF-E63C-4749-9385-C2FB1AA0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paragraph" w:styleId="ListParagraph">
    <w:name w:val="List Paragraph"/>
    <w:basedOn w:val="Normal"/>
    <w:uiPriority w:val="34"/>
    <w:qFormat/>
    <w:rsid w:val="00BF5E88"/>
    <w:pPr>
      <w:ind w:left="720"/>
      <w:contextualSpacing/>
    </w:pPr>
  </w:style>
  <w:style w:type="character" w:styleId="Hyperlink">
    <w:name w:val="Hyperlink"/>
    <w:basedOn w:val="DefaultParagraphFont"/>
    <w:uiPriority w:val="99"/>
    <w:unhideWhenUsed/>
    <w:rsid w:val="00BF5E88"/>
    <w:rPr>
      <w:color w:val="0563C1" w:themeColor="hyperlink"/>
      <w:u w:val="single"/>
    </w:rPr>
  </w:style>
  <w:style w:type="character" w:customStyle="1" w:styleId="UnresolvedMention">
    <w:name w:val="Unresolved Mention"/>
    <w:basedOn w:val="DefaultParagraphFont"/>
    <w:uiPriority w:val="99"/>
    <w:semiHidden/>
    <w:unhideWhenUsed/>
    <w:rsid w:val="00BF5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HCWGMPDPO@wales.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HCWGMPDPO@wales.nhs.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9085\Documents\DPOSS\Templates\DPOSS%20Document%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55B7778971B645803BE324A49E9047" ma:contentTypeVersion="12" ma:contentTypeDescription="Create a new document." ma:contentTypeScope="" ma:versionID="8e2c5e8f59c95a0d10306ef903190fe0">
  <xsd:schema xmlns:xsd="http://www.w3.org/2001/XMLSchema" xmlns:xs="http://www.w3.org/2001/XMLSchema" xmlns:p="http://schemas.microsoft.com/office/2006/metadata/properties" xmlns:ns3="e0aca856-062d-4f51-b0bf-62957c7bf4e7" xmlns:ns4="c6c83189-b5c3-439f-a5e1-cc528a58e10d" targetNamespace="http://schemas.microsoft.com/office/2006/metadata/properties" ma:root="true" ma:fieldsID="1a04a026fb94c80b154273eab71932bb" ns3:_="" ns4:_="">
    <xsd:import namespace="e0aca856-062d-4f51-b0bf-62957c7bf4e7"/>
    <xsd:import namespace="c6c83189-b5c3-439f-a5e1-cc528a58e1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ca856-062d-4f51-b0bf-62957c7bf4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c83189-b5c3-439f-a5e1-cc528a58e1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7DDF7-FF40-4B8C-96FF-A19362230B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3.xml><?xml version="1.0" encoding="utf-8"?>
<ds:datastoreItem xmlns:ds="http://schemas.openxmlformats.org/officeDocument/2006/customXml" ds:itemID="{2259CDB3-0295-44AC-B54C-C92A42868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ca856-062d-4f51-b0bf-62957c7bf4e7"/>
    <ds:schemaRef ds:uri="c6c83189-b5c3-439f-a5e1-cc528a58e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DPOSS Document - Portrait</Template>
  <TotalTime>14</TotalTime>
  <Pages>13</Pages>
  <Words>3602</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Newland</dc:creator>
  <cp:keywords/>
  <dc:description/>
  <cp:lastModifiedBy>Jenny Powell (Abercarn - St. Luke's Surgery)</cp:lastModifiedBy>
  <cp:revision>6</cp:revision>
  <dcterms:created xsi:type="dcterms:W3CDTF">2021-06-10T08:39:00Z</dcterms:created>
  <dcterms:modified xsi:type="dcterms:W3CDTF">2022-08-03T14:09:00Z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0x0101003E55B7778971B645803BE324A49E9047</vt:lpwstr>
  </property>
</Properties>
</file>